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87" w:rsidRPr="00AE36D3" w:rsidRDefault="00E539ED">
      <w:pPr>
        <w:pStyle w:val="a4"/>
        <w:rPr>
          <w:b/>
          <w:lang w:val="ru-RU"/>
        </w:rPr>
      </w:pPr>
      <w:r>
        <w:rPr>
          <w:b/>
          <w:noProof/>
          <w:lang w:val="ru-RU" w:eastAsia="zh-CN"/>
        </w:rPr>
        <w:pict>
          <v:group id="Группа 29" o:spid="_x0000_s1026" alt="Background Design" style="position:absolute;margin-left:0;margin-top:0;width:539.3pt;height:10in;z-index:-251654144;mso-position-horizontal:center;mso-position-horizontal-relative:page;mso-position-vertical:center;mso-position-vertical-relative:page" coordsize="68529,9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">
            <v:group id="Группа 2" o:spid="_x0000_s1027" style="position:absolute;width:68529;height:91427" coordsize="68529,91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Прямоугольник 20" o:spid="_x0000_s1028" alt="Contact Info" style="position:absolute;left:4097;top:82613;width:60330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rD8AA&#10;AADbAAAADwAAAGRycy9kb3ducmV2LnhtbERPTWsCMRC9F/wPYYTealYP0q5GEUEQ9FJbSvc2bMbN&#10;4maybEZN/fXNodDj430v18l36kZDbAMbmE4KUMR1sC03Bj4/di+voKIgW+wCk4EfirBejZ6WWNpw&#10;53e6naRROYRjiQacSF9qHWtHHuMk9MSZO4fBo2Q4NNoOeM/hvtOzophrjy3nBoc9bR3Vl9PVG6gq&#10;ifERvjC56tF990eb3g5izPM4bRaghJL8i//ce2tgltfnL/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PrD8AAAADbAAAADwAAAAAAAAAAAAAAAACYAgAAZHJzL2Rvd25y&#10;ZXYueG1sUEsFBgAAAAAEAAQA9QAAAIUDAAAAAA==&#10;" fillcolor="#f7f3e2 [3214]" stroked="f" strokeweight="1pt">
                <v:textbox inset="38.88pt,,38.88pt">
                  <w:txbxContent>
                    <w:p w:rsidR="009B7E87" w:rsidRPr="00123BF0" w:rsidRDefault="009B7E87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shape id="Рамка 21" o:spid="_x0000_s1029" style="position:absolute;width:68529;height:91427;visibility:visible;v-text-anchor:middle" coordsize="6852920,91427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xk8QA&#10;AADbAAAADwAAAGRycy9kb3ducmV2LnhtbESPQUvDQBSE74L/YXmCN7NJwVRityUoLb0VUy/entnn&#10;bjT7NmQ3bfz3bkHocZiZb5jVZna9ONEYOs8KiiwHQdx63bFR8H7cPjyBCBFZY++ZFPxSgM369maF&#10;lfZnfqNTE41IEA4VKrAxDpWUobXkMGR+IE7elx8dxiRHI/WI5wR3vVzkeSkddpwWLA70Yqn9aSan&#10;4Nsup7qc9p+PH83u0JuyLl6NUer+bq6fQUSa4zX8395rBYsCL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8ZPEAAAA2wAAAA8AAAAAAAAAAAAAAAAAmAIAAGRycy9k&#10;b3ducmV2LnhtbFBLBQYAAAAABAAEAPUAAACJAwAAAAA=&#10;" adj="0,,0" path="m,l6852920,r,9142730l,9142730,,xm466410,466410r,8209910l6386510,8676320r,-8209910l466410,466410xe" fillcolor="#82b4b9 [3204]" stroked="f" strokeweight="1pt">
                <v:stroke joinstyle="miter"/>
                <v:formulas/>
                <v:path arrowok="t" o:connecttype="custom" o:connectlocs="0,0;6852920,0;6852920,9142730;0,9142730;0,0;466410,466410;466410,8676320;6386510,8676320;6386510,466410;466410,466410" o:connectangles="0,0,0,0,0,0,0,0,0,0"/>
              </v:shape>
            </v:group>
            <v:group id="Группа 3" o:spid="_x0000_s1030" style="position:absolute;left:4622;top:95;width:54687;height:30473" coordorigin="4622,95" coordsize="54686,30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s1031" type="#_x0000_t75" style="position:absolute;left:4622;top:184;width:54687;height:30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mMrBAAAA2gAAAA8AAABkcnMvZG93bnJldi54bWxEj0GLwjAUhO+C/yE8wYtoYhGRahRZWHEP&#10;Htb6Ax7Ns602L7WJtf77zcLCHoeZ+YbZ7Hpbi45aXznWMJ8pEMS5MxUXGi7Z53QFwgdkg7Vj0vAm&#10;D7vtcLDB1LgXf1N3DoWIEPYpaihDaFIpfV6SRT9zDXH0rq61GKJsC2lafEW4rWWi1FJarDgulNjQ&#10;R0n5/fy0Gmgyxyx7HPuEv7rJSRVJpW4Hrcejfr8GEagP/+G/9tFoWMD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nmMrBAAAA2gAAAA8AAAAAAAAAAAAAAAAAnwIA&#10;AGRycy9kb3ducmV2LnhtbFBLBQYAAAAABAAEAPcAAACNAwAAAAA=&#10;">
                <v:imagedata r:id="rId7" o:title="" croptop="11340f" cropbottom="16322f" cropleft="5137f"/>
                <v:path arrowok="t"/>
              </v:shape>
              <v:group id="Группа 5" o:spid="_x0000_s1032" style="position:absolute;left:17653;top:95;width:36767;height:28099" coordorigin="17653,95" coordsize="36766,28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Рисунок 6" o:spid="_x0000_s1033" type="#_x0000_t75" style="position:absolute;left:17653;top:95;width:36767;height:280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dPrfDAAAA2gAAAA8AAABkcnMvZG93bnJldi54bWxEj09rAjEUxO8Fv0N4Qi9Bs92DymoUKRQ8&#10;lOI/PD83z93g5mXZRN1++0YQehxm5jfMYtW7RtypC9azho9xBoK49MZypeF4+BrNQISIbLDxTBp+&#10;KcBqOXhbYGH8g3d038dKJAiHAjXUMbaFUqGsyWEY+5Y4eRffOYxJdpUyHT4S3DUqz7KJcmg5LdTY&#10;0mdN5XV/cxqkzTfHcpvL8yn/lvLnNo3STrV+H/brOYhIffwPv9obo2ECzyvpBq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0+t8MAAADaAAAADwAAAAAAAAAAAAAAAACf&#10;AgAAZHJzL2Rvd25yZXYueG1sUEsFBgAAAAAEAAQA9wAAAI8DAAAAAA==&#10;">
                  <v:imagedata r:id="rId8" o:title="" croptop="11131f" cropbottom="16412f" cropleft="11563f" cropright="8752f"/>
                  <v:path arrowok="t"/>
                </v:shape>
                <v:shape id="Полилиния 7" o:spid="_x0000_s1034" style="position:absolute;left:28804;top:10171;width:4073;height:5053;rotation:1467172fd;visibility:visible;mso-wrap-style:square;v-text-anchor:top" coordsize="1881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e9cQA&#10;AADaAAAADwAAAGRycy9kb3ducmV2LnhtbESPQWvCQBSE74L/YXkFb2bTCLWk2UgsCt6K0R56e2Rf&#10;k9Ds2zS7xthf3y0UPA4z8w2TbSbTiZEG11pW8BjFIIgrq1uuFZxP++UzCOeRNXaWScGNHGzy+SzD&#10;VNsrH2ksfS0ChF2KChrv+1RKVzVk0EW2Jw7epx0M+iCHWuoBrwFuOpnE8ZM02HJYaLCn14aqr/Ji&#10;FHx8r/B0+HlP1sc3XplbMe625ajU4mEqXkB4mvw9/N8+aAVr+LsSb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3vXEAAAA2gAAAA8AAAAAAAAAAAAAAAAAmAIAAGRycy9k&#10;b3ducmV2LnhtbFBLBQYAAAAABAAEAPUAAACJAwAAAAA=&#10;" path="m1398,73l1342,57,1288,43,1235,31,1181,21r-51,-8l1079,7,1030,3,982,1,934,,887,1,842,4,797,9r-44,6l711,23r-41,9l629,43,590,55,551,70,514,84r-35,17l443,118r-33,19l377,157r-31,22l316,202r-30,23l258,249r-27,26l206,300r-25,28l158,356r-21,29l138,390r3,7l146,405r4,8l164,431r17,23l202,478r26,29l257,537r33,34l328,608r41,39l413,689r48,44l569,831,690,937r-10,-7l652,907,610,873,555,829,492,778,423,722,351,666,278,608,208,555,144,506,88,466,44,436,26,425,14,418,5,416,,417r1,5l7,434r12,15l37,470r12,20l69,521r26,44l127,616r37,57l204,738r44,68l295,877r47,73l390,1021r49,68l485,1155r46,61l573,1269r20,24l612,1314r18,18l646,1348r2,2l650,1351r4,-1l660,1348r15,-9l696,1324r27,-23l754,1273r37,-37l831,1193r,1l831,1207,714,1351,611,1479r-89,110l447,1685r-64,81l331,1835r-42,58l257,1939r-12,20l233,1978r-8,16l217,2008r-5,14l208,2033r-2,10l205,2052r1,7l207,2066r3,7l213,2078r10,11l236,2099r23,12l286,2127r25,16l334,2156r56,31l442,2215r50,25l539,2261r45,19l628,2296r41,12l707,2319r37,8l780,2332r32,5l843,2338r29,1l899,2338r25,-3l948,2331r21,-4l989,2321r19,-6l1025,2308r14,-8l1054,2292r12,-7l1076,2277r18,-14l1105,2251r8,-7l1115,2241r11,-7l1157,2212r22,-15l1206,2177r29,-22l1267,2129r34,-29l1337,2068r38,-34l1413,1996r39,-41l1491,1912r20,-24l1530,1865r19,-24l1568,1816r-4,-9l1558,1796r-8,-13l1538,1769r-15,-18l1506,1730r-23,-24l1458,1680r-30,-31l1393,1615r-40,-38l1309,1534r-106,-97l1072,1320r29,27l1181,1418r54,45l1295,1514r64,54l1426,1621r34,27l1493,1673r35,25l1560,1721r32,22l1623,1764r30,18l1682,1799r26,13l1732,1823r22,8l1774,1835r17,1l1805,1834r10,-7l1823,1816r8,-19l1837,1777r7,-20l1850,1736r5,-21l1860,1693r4,-22l1867,1648r6,-48l1876,1551r2,-51l1880,1448r1,-39l1881,1372r-1,-36l1877,1299r-3,-34l1871,1229r-6,-33l1860,1163r-7,-33l1846,1099r-9,-31l1829,1038r-9,-28l1809,981r-12,-29l1785,925r-12,-26l1760,873r-15,-25l1731,823r-16,-23l1700,776r-17,-22l1666,732r-17,-21l1631,691r-19,-20l1592,652r-19,-18l1553,617r-21,-17l1511,583r-4,-1l1500,583r-7,4l1484,591r-21,12l1439,621r-29,23l1378,671r-35,31l1306,738r-40,37l1225,816r-42,44l1140,904r-43,47l1055,997r-42,48l973,1094r-9,l961,1095r-3,4l958,1107r,-13l958,1079r89,-115l1129,860r74,-96l1269,677r60,-78l1382,529r47,-62l1470,411r36,-47l1534,323r25,-35l1578,260r14,-22l1602,221r7,-13l1610,201r-21,-20l1565,161r-24,-18l1514,126r-26,-15l1459,97,1429,85,1398,73xe" fillcolor="#d12f31 [3205]" stroked="f">
                  <v:fill opacity="37265f"/>
                  <v:path arrowok="t" o:connecttype="custom" o:connectlocs="255702,4537;202223,0;153941,4969;111288,18148;74914,38673;44602,64816;30528,85773;43736,103273;79893,139786;147229,200929;91585,155990;19053,100680;0,90094;10609,105866;44169,159446;95049,235281;132506,283893;141600,291670;163251,275034;154590,291886;71666,396456;48715,430808;44385,443339;48282,451333;72315,465808;126444,492599;168880,503834;200058,504482;221926,498648;236865,488926;250506,477907;281683,453710;322821,413092;338626,390406;326069,373770;292942,340714;255702,306362;316109,356054;351401,381116;379764,395592;394703,392351;401632,370529;406178,335097;407044,288646;402714,251269;394054,218213;381063,188614;364391,162903;344689,140866;326285,125742;311562,134168;274105,167440;228421,215404;207419,237441;244443,185805;309397,100896;341658,56174;344039,39105;315893,20957" o:connectangles="0,0,0,0,0,0,0,0,0,0,0,0,0,0,0,0,0,0,0,0,0,0,0,0,0,0,0,0,0,0,0,0,0,0,0,0,0,0,0,0,0,0,0,0,0,0,0,0,0,0,0,0,0,0,0,0,0,0,0"/>
                </v:shape>
                <v:shape id="Полилиния 8" o:spid="_x0000_s1035" style="position:absolute;left:18935;top:18406;width:3240;height:2993;rotation:1467172fd;visibility:visible;mso-wrap-style:square;v-text-anchor:top" coordsize="149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R070A&#10;AADaAAAADwAAAGRycy9kb3ducmV2LnhtbERPy6rCMBDdC/5DGMGNaKpCkWoUEQTFzVWLbodmbIvN&#10;pDSx1r+/WQguD+e92nSmEi01rrSsYDqJQBBnVpecK0iv+/EChPPIGivLpOBDDjbrfm+FibZvPlN7&#10;8bkIIewSVFB4XydSuqwgg25ia+LAPWxj0AfY5FI3+A7hppKzKIqlwZJDQ4E17QrKnpeXURCnx790&#10;hOX8uYtOV9u6WxXfZ0oNB912CcJT53/ir/ugFYSt4Uq4AXL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NZR070AAADaAAAADwAAAAAAAAAAAAAAAACYAgAAZHJzL2Rvd25yZXYu&#10;eG1sUEsFBgAAAAAEAAQA9QAAAIIDAAAAAA==&#10;" path="m1304,283r-9,-5l1270,265r-37,-19l1183,223r-29,-12l1122,198r-34,-11l1052,175r-38,-10l975,155r-41,-8l892,142,909,60r8,-42l920,2,921,r-6,1l899,5r-25,7l843,21,805,33,765,47r-21,9l722,65r-21,9l680,85,657,95r-24,12l611,119r-21,12l569,144r-20,13l530,171r-19,13l493,198r-16,15l460,228r-15,16l429,259r-14,16l400,292r-12,16l375,325r-13,17l351,358r-11,18l330,394r-10,17l311,429r-7,18l288,484r-13,36l264,558r-9,37l196,580,147,568,107,558,76,550,52,545,34,541,22,539r-8,-1l10,555,5,572,3,591,2,610,,651r,42l6,734r9,39l24,811r10,37l46,883r11,34l71,950r14,32l99,1012r16,29l131,1068r17,27l166,1121r18,24l203,1168r20,21l243,1210r21,20l285,1248r22,18l329,1281r22,16l375,1310r23,14l421,1335r25,11l470,1356r25,8l519,1371r26,7l570,1384r24,4l596,1379r4,-14l606,1343r6,-27l621,1281r10,-38l641,1197r10,-50l678,1128r24,-21l725,1086r23,-23l768,1040r20,-25l806,991r17,-26l840,939r14,-27l868,885r13,-26l892,831r11,-27l912,778r9,-27l1104,792r139,32l1343,846r68,16l1454,871r23,5l1486,878r2,l1488,869r,-23l1488,819r,-26l1490,749r2,-41l1492,669r-1,-37l1489,599r-3,-32l1481,538r-4,-28l1470,485r-6,-24l1456,439r-8,-19l1439,401r-9,-15l1420,370r-9,-13l1401,346r-10,-11l1383,326r-10,-9l1364,310r-9,-6l1346,299r-8,-4l1313,285r-9,-2xe" fillcolor="#d12f31 [3205]" stroked="f">
                  <v:fill opacity="37265f"/>
                  <v:path arrowok="t" o:connecttype="custom" o:connectlocs="275780,57147;250590,45502;228441,37738;202818,31700;199126,3882;198692,216;183057,4529;161559,12076;147662,18330;132678,25662;119215,33857;107055,42698;96632,52618;86860,62969;78608,73752;71659,84965;66013,96395;57327,120332;31921,122488;11292,117528;3040,116019;651,127448;0,149444;5212,174891;12378,197750;21498,218236;32138,236135;44081,251877;57327,265248;71442,276246;86425,285519;102060,292419;118346,297164;129421,297379;132895,283793;139193,258131;152439,238723;166771,224274;178714,208101;188486,190849;196086,173381;239733,170794;306398,185889;322684,189339;323118,182439;323553,161521;323770,136290;321598,116019;317907,99414;312478,86475;306398,76986;300318,70301;294238,65557;285117,61460" o:connectangles="0,0,0,0,0,0,0,0,0,0,0,0,0,0,0,0,0,0,0,0,0,0,0,0,0,0,0,0,0,0,0,0,0,0,0,0,0,0,0,0,0,0,0,0,0,0,0,0,0,0,0,0,0,0"/>
                </v:shape>
                <v:shape id="Полилиния 9" o:spid="_x0000_s1036" style="position:absolute;left:38925;top:12440;width:4489;height:4820;rotation:1467172fd;visibility:visible;mso-wrap-style:square;v-text-anchor:top" coordsize="2069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VFsAA&#10;AADaAAAADwAAAGRycy9kb3ducmV2LnhtbESP0YrCMBRE3xf8h3AF39ZUH3StRhFFVGSFqh9waa5t&#10;sbkpTaz1740g+DjMzBlmtmhNKRqqXWFZwaAfgSBOrS44U3A5b37/QDiPrLG0TAqe5GAx7/zMMNb2&#10;wQk1J5+JAGEXo4Lc+yqW0qU5GXR9WxEH72prgz7IOpO6xkeAm1IOo2gkDRYcFnKsaJVTejvdjYLt&#10;dnQ7HMec7PeH/4vkgVyTbpTqddvlFISn1n/Dn/ZOK5jA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WVFsAAAADaAAAADwAAAAAAAAAAAAAAAACYAgAAZHJzL2Rvd25y&#10;ZXYueG1sUEsFBgAAAAAEAAQA9QAAAIUDAAAAAA==&#10;" path="m1430,1415r9,-3l1464,1402r39,-17l1551,1361r27,-16l1608,1328r30,-17l1670,1290r32,-23l1735,1243r32,-27l1799,1189r49,65l1873,1287r9,13l1884,1302r3,-6l1896,1282r12,-22l1923,1230r17,-37l1956,1152r7,-21l1971,1108r7,-24l1983,1061r7,-26l1995,1011r5,-24l2003,962r4,-24l2009,915r2,-24l2011,868r1,-23l2011,822r-1,-22l2009,778r-2,-21l2003,736r-3,-21l1995,695r-4,-20l1985,655r-5,-19l1974,616r-13,-36l1946,545r-17,-33l1910,481r-19,-30l1870,424r49,-39l1959,353r32,-24l2017,309r20,-16l2051,282r11,-8l2069,268r-12,-16l2044,236r-13,-15l2017,205r-15,-14l1987,178r-16,-13l1956,154r-37,-20l1883,116,1849,98,1815,82,1780,68,1746,54,1712,43,1680,32r-33,-7l1615,17r-31,-6l1553,6,1521,2,1492,1,1462,r-29,l1404,2r-28,3l1348,9r-26,4l1295,20r-25,7l1244,36r-24,8l1196,56r-23,11l1150,79r-21,13l1107,107r-21,14l1068,138r-20,16l1049,158r2,4l1054,168r5,7l1071,193r16,24l1107,244r25,32l1160,312r30,41l1187,384r,32l1188,448r4,32l1196,511r6,31l1208,573r8,30l1225,632r11,29l1247,689r13,28l1273,745r14,25l1302,796r15,24l1272,855r-31,-22l1208,815r-31,-19l1147,779r-31,-15l1085,749r-31,-12l1024,725,994,715r-30,-9l934,698r-30,-7l875,686r-29,-5l817,678r-28,-2l760,676r-28,l705,677r-28,2l650,683r-26,3l598,691r-27,6l546,705r-25,8l497,721r-24,10l449,741r-23,11l404,765r-22,13l388,791r10,18l410,832r15,29l441,893r20,38l485,972r24,47l500,1055r-7,37l488,1129r-3,35l484,1200r,35l486,1270r4,34l496,1337r7,34l510,1403r9,32l530,1466r11,31l554,1527r12,30l383,1651r-138,71l144,1776r-69,36l33,1834r-23,14l1,1853r-1,1l6,1861r16,18l32,1890r9,12l50,1914r6,11l85,1963r28,36l141,2031r27,29l194,2085r27,25l245,2130r24,18l293,2165r23,15l338,2192r21,10l379,2211r20,6l417,2222r18,4l451,2228r17,3l483,2232r14,-1l509,2229r12,-1l532,2226r10,-2l559,2218r11,-4l578,2210r2,-2l591,2206r30,-6l667,2188r59,-16l759,2161r34,-13l830,2134r38,-15l905,2102r39,-20l982,2062r38,-23l1061,2121r21,42l1090,2178r1,3l1095,2175r11,-14l1125,2137r22,-30l1172,2072r26,-41l1211,2009r12,-23l1235,1963r11,-23l1261,1907r13,-34l1285,1841r10,-32l1304,1777r8,-32l1317,1713r6,-31l1326,1652r2,-30l1331,1593r,-29l1329,1535r-2,-29l1324,1478r-3,-28l1334,1450r12,-2l1357,1447r11,-2l1387,1438r16,-5l1424,1421r6,-6xe" fillcolor="#d12f31 [3205]" stroked="f">
                  <v:fill opacity="37265f"/>
                  <v:path arrowok="t" o:connecttype="custom" o:connectlocs="336511,293921;369272,273620;406373,277940;413967,272109;427636,239283;433928,213152;436314,187453;435446,163481;430673,141453;418523,110571;425032,76234;447379,59173;437616,44272;416353,28939;378819,11662;343671,2376;310909,0;280968,4319;254498,14469;231717,29802;229765,37793;251678,67379;258621,103660;265781,136486;279232,166289;262092,176007;228680,159162;196135,149228;164892,145988;135385,148148;107831,155707;82880,168016;95681,192852;106963,235827;105444,274268;112604,309901;83097,356549;2170,399093;6943,408163;24517,431702;53156,459993;77890,475542;97851,481157;113038,481157;125405,477270;157516,469063;196352,453946;234755,467120;244084,461505;265347,428895;278798,397581;287043,363243;288345,331497;292033,312709;308956,306878" o:connectangles="0,0,0,0,0,0,0,0,0,0,0,0,0,0,0,0,0,0,0,0,0,0,0,0,0,0,0,0,0,0,0,0,0,0,0,0,0,0,0,0,0,0,0,0,0,0,0,0,0,0,0,0,0,0,0"/>
                </v:shape>
                <v:shape id="Полилиния 10" o:spid="_x0000_s1037" style="position:absolute;left:18933;top:4792;width:2824;height:3227;rotation:1467172fd;visibility:visible;mso-wrap-style:square;v-text-anchor:top" coordsize="1304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g1cIA&#10;AADbAAAADwAAAGRycy9kb3ducmV2LnhtbESPTWvDMAyG74X9B6PBbq2zMkrI6pZtUNhp0A9odxOx&#10;mmSL5RCrTfbvp0OhNwm9H4+W6zG05kp9aiI7eJ5lYIjL6BuuHBz2m2kOJgmyxzYyOfijBOvVw2SJ&#10;hY8Db+m6k8poCKcCHdQiXWFtKmsKmGaxI9bbOfYBRde+sr7HQcNDa+dZtrABG9aGGjv6qKn83V2C&#10;luCJ3vPLYPMv2f4s5Pt4fglH554ex7dXMEKj3MU396dXfKXXX3QAu/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ODVwgAAANsAAAAPAAAAAAAAAAAAAAAAAJgCAABkcnMvZG93&#10;bnJldi54bWxQSwUGAAAAAAQABAD1AAAAhwMAAAAA&#10;" path="m963,1359r7,-7l987,1329r25,-34l1043,1248r17,-27l1078,1192r18,-32l1113,1126r17,-35l1147,1054r15,-37l1177,977r73,33l1288,1026r14,7l1304,1033r-1,-5l1303,1010r-1,-27l1299,949r-6,-40l1285,867r-4,-23l1275,822r-6,-22l1261,779r-7,-27l1247,727r-8,-25l1230,678r-9,-23l1211,633r-10,-23l1191,589r-11,-20l1169,549r-12,-19l1144,512r-13,-18l1119,476r-15,-17l1091,444r-14,-16l1062,414r-14,-14l1032,386r-14,-12l1002,362,987,350,970,338,938,317,905,300,870,283,836,269r24,-54l881,170r18,-38l912,102,922,79r8,-18l934,50r2,-8l915,32,895,23,876,17,857,10,839,6,819,2,800,,779,,738,,699,2,660,4,623,9r-37,5l551,21r-35,7l482,37,450,47,418,57,387,68,359,80,330,93r-27,15l276,122r-24,16l228,154r-24,17l183,189r-21,19l142,226r-19,19l107,265,90,286,74,307,61,330,48,352,36,374,26,396,16,419,7,443,,467r8,2l21,475r19,9l63,495r30,14l128,527r40,19l212,566r17,29l246,623r20,26l286,675r20,24l329,722r22,23l374,767r23,20l421,806r24,16l470,839r24,15l518,868r25,13l567,892r-75,173l436,1197r-41,96l369,1357r-17,41l344,1420r-3,8l340,1430r10,3l372,1439r28,9l425,1458r42,10l508,1476r38,7l583,1487r33,3l648,1491r30,l707,1491r26,-2l757,1486r23,-5l801,1477r19,-6l838,1466r17,-7l870,1452r14,-8l896,1436r11,-8l917,1420r15,-15l946,1390r14,-22l963,1359xe" fillcolor="#d12f31 [3205]" stroked="f">
                  <v:fill opacity="37265f"/>
                  <v:path arrowok="t" o:connecttype="custom" o:connectlocs="213711,287588;229518,264218;240994,243660;251603,220073;278886,222021;282133,222453;281267,205358;277370,182637;273039,168571;268276,151909;262213,136978;255501,123128;247706,110794;239045,99325;229951,89587;220424,80931;210030,73141;188378,61240;190759,36787;199637,17095;202668,9089;189677,3679;177335,433;159796,0;134896,1948;111727,6059;90508,12334;71454,20125;54565,29862;39624,40899;26633,53017;16023,66433;7795,80931;1516,95863;4547,102787;20137,110145;45904,122479;57596,140440;71237,156237;85961,170302;101767,181555;117574,190643;94405,259024;76217,302519;73619,309444;86610,313339;109995,319398;133380,322428;153084,322644;168890,320480;181449,317234;191409,312473;198554,307280;207865,296027" o:connectangles="0,0,0,0,0,0,0,0,0,0,0,0,0,0,0,0,0,0,0,0,0,0,0,0,0,0,0,0,0,0,0,0,0,0,0,0,0,0,0,0,0,0,0,0,0,0,0,0,0,0,0,0,0,0"/>
                </v:shape>
                <v:shape id="Полилиния 11" o:spid="_x0000_s1038" style="position:absolute;left:34037;top:16806;width:3383;height:3615;rotation:1467172fd;visibility:visible;mso-wrap-style:square;v-text-anchor:top" coordsize="1558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obb8A&#10;AADbAAAADwAAAGRycy9kb3ducmV2LnhtbERPTYvCMBC9C/sfwgheRFN3QaQaxRWExdvWitehGZtg&#10;MylN1PrvzcKCt3m8z1lteteIO3XBelYwm2YgiCuvLdcKyuN+sgARIrLGxjMpeFKAzfpjsMJc+wf/&#10;0r2ItUghHHJUYGJscylDZchhmPqWOHEX3zmMCXa11B0+Urhr5GeWzaVDy6nBYEs7Q9W1uDkFDcrn&#10;99keyq9TMfaVNdl+fLgqNRr22yWISH18i//dPzrNn8HfL+k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yhtvwAAANsAAAAPAAAAAAAAAAAAAAAAAJgCAABkcnMvZG93bnJl&#10;di54bWxQSwUGAAAAAAQABAD1AAAAhAMAAAAA&#10;" path="m283,241r-5,10l267,280r-16,46l229,384r-10,34l208,454r-11,39l187,534r-10,41l169,619r-7,44l155,708,65,700,19,696,2,694r-2,l2,701r5,17l16,745r11,35l42,818r18,44l78,906r20,43l114,975r14,25l144,1025r17,23l176,1071r17,21l211,1114r16,19l245,1152r18,19l282,1189r17,17l318,1221r19,16l356,1251r19,13l395,1278r19,12l434,1301r20,11l473,1322r19,9l512,1340r22,8l554,1355r20,7l593,1368r20,5l633,1378r20,4l673,1385r20,4l683,1453r-7,56l668,1554r-6,38l657,1621r-4,21l652,1654r-1,3l665,1663r12,3l690,1669r12,3l714,1673r12,1l738,1674r11,l771,1672r22,-5l814,1663r21,-6l880,1647r43,-11l964,1625r40,-13l1043,1597r37,-15l1115,1566r35,-17l1183,1531r31,-18l1244,1493r28,-20l1299,1452r26,-22l1349,1408r24,-24l1394,1361r20,-23l1433,1312r17,-24l1467,1262r14,-25l1495,1210r12,-27l1518,1157r9,-28l1536,1102r7,-27l1548,1047r5,-28l1556,991r2,-27l1549,963r-16,-5l1508,954r-30,-7l1443,940r-43,-6l1354,927r-51,-7l1278,893r-25,-27l1226,841r-28,-24l1170,795r-29,-20l1111,756r-31,-18l1050,723r-31,-15l988,695,956,684,925,674r-30,-9l865,657r-30,-5l869,441,893,281,911,166,922,87r8,-49l933,13,934,2r,-2l925,,901,,869,,835,,787,,741,3,698,6r-41,4l619,16r-34,7l552,29r-30,8l495,46,469,56,446,66,424,76,405,87,387,98r-16,11l357,120r-12,11l334,143r-10,11l316,165r-8,10l303,185r-6,10l294,204r-6,15l285,230r-2,8l283,241xe" fillcolor="#d12f31 [3205]" stroked="f">
                  <v:fill opacity="37265f"/>
                  <v:path arrowok="t" o:connecttype="custom" o:connectlocs="57976,60469;47553,90271;40605,115322;35176,143181;4126,150308;434,151388;5863,168448;16937,195659;27794,215959;38216,231292;49290,244682;61233,256776;73175,267142;85769,275996;98580,283339;111174,289386;124637,294137;137448,297592;150476,299968;145048,335601;141791,354605;144396,359140;152430,361084;160247,361516;172190,360004;191081,355685;218006,348127;242108,338192;263605,326747;282061,313573;298130,298888;311158,283339;321580,267142;329615,249865;335043,232156;337866,214016;332872,206889;313329,203002;282930,198683;266210,181622;247754,167369;227994,156139;207583,147716;187824,141885;193904,60685;201938,8206;202806,0;188692,0;160899,648;134408,3455;113346,7990;96843,14253;84032,21164;74912,28291;68615,35633;64490,42112;61884,49671" o:connectangles="0,0,0,0,0,0,0,0,0,0,0,0,0,0,0,0,0,0,0,0,0,0,0,0,0,0,0,0,0,0,0,0,0,0,0,0,0,0,0,0,0,0,0,0,0,0,0,0,0,0,0,0,0,0,0,0,0"/>
                </v:shape>
                <v:shape id="Полилиния 12" o:spid="_x0000_s1039" style="position:absolute;left:27055;top:15712;width:4398;height:4030;rotation:1467172fd;visibility:visible;mso-wrap-style:square;v-text-anchor:top" coordsize="2022,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04MMA&#10;AADbAAAADwAAAGRycy9kb3ducmV2LnhtbERPS2vCQBC+C/6HZQQv0mwiVCR1I7ZQqK2H+ii9Dtkx&#10;iWZnQ3Y16b93BaG3+fies1j2phZXal1lWUESxSCIc6srLhQc9u9PcxDOI2usLZOCP3KwzIaDBaba&#10;dryl684XIoSwS1FB6X2TSunykgy6yDbEgTva1qAPsC2kbrEL4aaW0zieSYMVh4YSG3orKT/vLkbB&#10;/PWCm8nhK3n+/v38OSWTbh0nnVLjUb96AeGp9//ih/tDh/lTuP8SDp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M04MMAAADbAAAADwAAAAAAAAAAAAAAAACYAgAAZHJzL2Rv&#10;d25yZXYueG1sUEsFBgAAAAAEAAQA9QAAAIgDAAAAAA==&#10;" path="m284,1516r12,6l331,1538r54,25l456,1592r41,15l540,1623r47,15l637,1653r51,14l741,1679r55,11l851,1700r-14,56l826,1798r-7,30l813,1849r-3,12l809,1867r-1,2l808,1870r8,-2l837,1865r33,-8l912,1845r25,-7l962,1830r28,-10l1018,1810r29,-12l1075,1786r30,-15l1134,1757r31,-17l1195,1724r30,-18l1253,1688r28,-18l1306,1652r26,-20l1356,1612r22,-20l1402,1572r21,-21l1443,1528r19,-21l1481,1485r17,-23l1515,1440r15,-24l1546,1393r14,-23l1574,1345r12,-23l1597,1298r11,-25l1618,1249r10,-25l1636,1199r8,-25l1651,1149r7,-26l1664,1099r4,-26l1673,1048r78,14l1817,1076r54,10l1916,1094r33,7l1973,1108r9,3l1990,1113r6,4l1999,1119r9,-31l2014,1058r5,-29l2021,1000r1,-28l2020,946r-2,-27l2012,893r-12,-54l1987,787r-16,-50l1956,688r-18,-46l1920,596r-20,-43l1880,512r-21,-40l1837,434r-23,-36l1789,362r-24,-33l1739,298r-26,-30l1685,239r-28,-27l1628,187r-29,-24l1569,141r-30,-20l1508,102,1477,86,1445,69,1413,56,1380,42,1346,32r-33,-9l1280,15,1245,8,1211,4,1176,r-1,9l1172,29r-7,27l1158,92r-12,44l1135,187r-14,59l1105,311r-33,30l1041,372r-30,32l983,438r-26,34l933,507r-23,36l890,578r-19,38l853,653r-16,38l822,728r-12,38l799,804r-10,36l780,878,527,831,335,796,197,772,103,754,45,744,14,738,3,737,1,736r,12l1,777r,37l1,850,,909r1,56l4,1017r5,49l14,1111r7,42l30,1192r9,37l49,1262r11,31l72,1321r12,25l96,1371r14,20l123,1411r14,16l151,1442r13,13l177,1467r14,10l203,1485r12,8l227,1498r10,5l256,1511r15,3l281,1515r3,1xe" fillcolor="#d12f31 [3205]" stroked="f">
                  <v:fill opacity="37265f"/>
                  <v:path arrowok="t" o:connecttype="custom" o:connectlocs="71993,331436;108098,346305;138549,356218;173132,364191;179657,387465;176177,401042;175742,402981;189227,400180;209237,394361;227725,387465;246647,378630;266440,367639;284058,356002;299718,343073;313855,329281;325818,315058;336258,300189;344958,284888;351918,269157;357573,252994;361923,236832;380846,228859;416734,235755;431089,239418;434786,241142;439136,221747;439354,203861;435004,180803;425434,148263;413254,119170;399551,93526;383891,70899;366491,51504;347786,35126;327993,21981;307330,12068;285580,4956;263395,862;254912,6249;249257,29308;240340,67020;219895,87061;202929,109257;189444,132747;178787,156882;171609,181018;72863,171536;9788,160330;218,158606;218,175415;218,207955;3045,239418;8483,264847;15660,284673;23925,299758;32843,310748;41543,318290;49373,322816;58943,326264" o:connectangles="0,0,0,0,0,0,0,0,0,0,0,0,0,0,0,0,0,0,0,0,0,0,0,0,0,0,0,0,0,0,0,0,0,0,0,0,0,0,0,0,0,0,0,0,0,0,0,0,0,0,0,0,0,0,0,0,0,0,0"/>
                </v:shape>
                <v:shape id="Полилиния 13" o:spid="_x0000_s1040" style="position:absolute;left:43116;top:17900;width:2836;height:3356;rotation:1467172fd;visibility:visible;mso-wrap-style:square;v-text-anchor:top" coordsize="1308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HhsQA&#10;AADbAAAADwAAAGRycy9kb3ducmV2LnhtbERPTWvCQBC9F/wPywheSt2oKCW6ipUWpKJgWoXchuyY&#10;BLOzIbvV9N+7guBtHu9zZovWVOJCjSstKxj0IxDEmdUl5wp+f77e3kE4j6yxskwK/snBYt55mWGs&#10;7ZX3dEl8LkIIuxgVFN7XsZQuK8ig69uaOHAn2xj0ATa51A1eQ7ip5DCKJtJgyaGhwJpWBWXn5M8o&#10;SLfpJhoPPtr0eEi3q+/j6+lzt1Oq122XUxCeWv8UP9xrHeaP4P5LO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x4bEAAAA2wAAAA8AAAAAAAAAAAAAAAAAmAIAAGRycy9k&#10;b3ducmV2LnhtbFBLBQYAAAAABAAEAPUAAACJAwAAAAA=&#10;" path="m865,1459r8,-6l895,1434r34,-30l972,1362r22,-25l1018,1311r25,-29l1068,1251r24,-34l1117,1182r23,-38l1162,1105r74,49l1273,1180r15,8l1290,1191r1,-7l1295,1166r3,-27l1302,1103r4,-41l1308,1016r,-23l1308,970r-1,-25l1305,921r-4,-28l1297,867r-5,-27l1288,814r-6,-25l1276,765r-8,-25l1260,717r-8,-23l1243,671r-10,-22l1223,628r-10,-21l1202,587r-12,-20l1178,547r-12,-18l1152,510r-13,-17l1126,476r-15,-17l1097,444r-14,-16l1067,413r-31,-28l1004,358,969,334,936,312r34,-50l999,219r25,-36l1044,153r15,-23l1069,113r7,-10l1077,100,1060,84,1043,71,1025,59,1005,48,985,40,964,33,954,31,943,30,932,29r-10,l878,20,836,13,794,8,754,3,714,1,675,,637,,600,2,564,4,529,9r-34,5l462,21r-32,8l399,38,368,48,339,59,310,71,283,84,257,99r-26,14l206,129r-24,17l160,163r-22,19l118,201,98,221,79,242,61,263,45,285,29,307,14,331,,354r9,3l24,365r21,12l71,394r32,20l140,438r41,28l227,496r4,16l237,528r4,16l248,558r13,31l276,618r16,29l311,675r19,26l351,728r22,25l395,778r24,24l442,824r24,23l491,868r24,20l539,907,426,1075r-84,127l282,1293r-41,61l217,1390r-13,19l199,1416r,1l208,1422r23,11l259,1447r24,12l328,1478r42,17l410,1509r38,11l483,1530r33,8l547,1545r30,4l606,1552r26,2l656,1554r24,-2l701,1551r20,-3l738,1544r17,-5l771,1534r13,-6l796,1522r12,-6l818,1509r9,-6l835,1496r7,-7l853,1478r6,-10l864,1461r1,-2xe" fillcolor="#d12f31 [3205]" stroked="f">
                  <v:fill opacity="37265f"/>
                  <v:path arrowok="t" o:connecttype="custom" o:connectlocs="194088,309686;215557,288738;231605,270165;247219,247058;276061,254832;279964,255696;282350,238203;283651,214448;283000,198899;280181,181406;276712,165209;271507,149876;265218,135623;258062,122449;249821,110139;240930,99125;231388,89191;210136,72130;216642,47295;229653,28075;233557,21596;222280,12742;209052,7127;202112,6263;181294,2807;154837,216;130115,432;107345,3023;86527,8206;67226,15333;50094,24403;34697,35201;21252,47727;9759,61548;0,76450;9759,81417;30360,94590;50094,110571;53781,120505;63323,139726;76117,157218;90864,173199;106478,187453;92382,232156;52263,292409;43155,305799;50094,309470;71130,319188;97153,328258;118622,333657;137055,335601;152018,334953;163728,332362;172619,328690;179342,324587;184980,319188;187583,315085" o:connectangles="0,0,0,0,0,0,0,0,0,0,0,0,0,0,0,0,0,0,0,0,0,0,0,0,0,0,0,0,0,0,0,0,0,0,0,0,0,0,0,0,0,0,0,0,0,0,0,0,0,0,0,0,0,0,0,0,0"/>
                </v:shape>
                <v:shape id="Полилиния 14" o:spid="_x0000_s1041" style="position:absolute;left:32638;top:644;width:3891;height:3745;rotation:1467172fd;visibility:visible;mso-wrap-style:square;v-text-anchor:top" coordsize="1791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rs8AA&#10;AADbAAAADwAAAGRycy9kb3ducmV2LnhtbERPS2sCMRC+F/wPYYTeatYHZVmNIqJS6KnqweO4GXcX&#10;N5OQRHfbX98Ihd7m43vOYtWbVjzIh8aygvEoA0FcWt1wpeB03L3lIEJE1thaJgXfFGC1HLwssNC2&#10;4y96HGIlUgiHAhXUMbpCylDWZDCMrCNO3NV6gzFBX0ntsUvhppWTLHuXBhtODTU62tRU3g53o+Bn&#10;38n8wu4z91Pa9hty51g5pV6H/XoOIlIf/8V/7g+d5s/g+Us6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Mrs8AAAADbAAAADwAAAAAAAAAAAAAAAACYAgAAZHJzL2Rvd25y&#10;ZXYueG1sUEsFBgAAAAAEAAQA9QAAAIUDAAAAAA==&#10;" path="m341,1473r11,4l384,1487r50,13l499,1515r38,9l577,1531r42,8l664,1545r45,6l756,1554r46,4l850,1559r,55l850,1656r,30l850,1707r,13l850,1725r,3l850,1728r7,-2l874,1719r27,-13l935,1690r39,-21l1018,1644r22,-13l1062,1618r22,-16l1105,1586r27,-18l1156,1549r25,-20l1203,1509r22,-20l1246,1469r20,-21l1285,1427r18,-21l1320,1383r16,-22l1351,1340r14,-22l1378,1296r14,-24l1403,1250r11,-22l1424,1205r9,-22l1442,1159r7,-22l1456,1114r7,-22l1468,1068r5,-22l1477,1024r3,-22l1483,979r2,-22l1487,935r1,-21l1488,893r74,4l1623,901r48,2l1711,905r30,1l1764,906r14,l1786,906r2,-13l1789,881r1,-14l1791,854r-1,-27l1787,802r-5,-25l1776,753r-9,-23l1757,709r-16,-48l1724,617r-19,-45l1686,531r-20,-40l1645,452r-21,-36l1601,380r-23,-33l1554,315r-25,-30l1505,256r-26,-27l1453,204r-27,-24l1399,157r-27,-20l1344,117,1316,99,1287,84,1258,68,1230,55,1201,44,1172,33r-30,-9l1112,16r-29,-5l1053,5,1023,2,994,,964,,935,r-1,14l933,35r-2,27l929,96r-4,40l923,184r-1,53l921,297r-25,30l871,358r-22,31l828,421r-19,34l791,488r-16,34l760,556r-13,35l735,625r-10,36l716,696r-8,35l702,766r-4,35l695,836,469,822,299,811,176,804,92,799,41,795,13,794,2,793r-2,l2,805r6,29l10,852r2,19l13,890r1,16l22,959r8,49l39,1055r10,43l60,1138r11,37l83,1209r12,31l107,1269r14,27l135,1319r13,22l162,1361r14,18l190,1394r14,14l217,1420r14,10l243,1440r13,8l267,1453r11,6l289,1463r10,4l316,1471r13,2l337,1473r4,xe" fillcolor="#d12f31 [3205]" stroked="f">
                  <v:fill opacity="37265f"/>
                  <v:path arrowok="t" o:connecttype="custom" o:connectlocs="83413,322247;116648,330265;144236,334816;174212,337633;184639,358871;184639,372740;184639,374474;195717,369706;221132,356270;235469,347169;251109,335683;266097,322680;279131,309244;290209,294942;299332,280856;307152,266119;313234,251166;317796,236647;320837,221911;322575,207391;323227,193522;362978,195689;383180,196339;388393,193522;389045,185070;387090,168383;381659,153647;370364,123958;357331,97953;342777,75198;326919,55478;309759,39008;291947,25355;273266,14736;254584,7151;235252,2384;215919,0;202886,3034;201799,20804;200279,51360;189201,77582;175733,98603;165089,120490;157486,143245;152490,165999;101877,178135;19984,173151;434,171851;1738,180736;2824,192871;6517,218443;13033,246615;20636,268720;29325,285840;38231,298842;47137,307727;55609,313795;62777,317046;71466,319213" o:connectangles="0,0,0,0,0,0,0,0,0,0,0,0,0,0,0,0,0,0,0,0,0,0,0,0,0,0,0,0,0,0,0,0,0,0,0,0,0,0,0,0,0,0,0,0,0,0,0,0,0,0,0,0,0,0,0,0,0,0,0"/>
                </v:shape>
                <v:shape id="Полилиния 15" o:spid="_x0000_s1042" style="position:absolute;left:42419;top:3303;width:5113;height:7619;rotation:1467172fd;visibility:visible;mso-wrap-style:square;v-text-anchor:top" coordsize="2359,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wvcAA&#10;AADbAAAADwAAAGRycy9kb3ducmV2LnhtbERP32vCMBB+H/g/hBN8m8mUTelMRQeir1NB93Y0t7a0&#10;uZQks/W/N4PB3u7j+3mr9WBbcSMfascaXqYKBHHhTM2lhvNp97wEESKywdYxabhTgHU+elphZlzP&#10;n3Q7xlKkEA4Zaqhi7DIpQ1GRxTB1HXHivp23GBP0pTQe+xRuWzlT6k1arDk1VNjRR0VFc/yxGq59&#10;uVmq/uIPTWcXX9c9b9VirvVkPGzeQUQa4r/4z30waf4r/P6SDp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cwvcAAAADbAAAADwAAAAAAAAAAAAAAAACYAgAAZHJzL2Rvd25y&#10;ZXYueG1sUEsFBgAAAAAEAAQA9QAAAIUDAAAAAA==&#10;" path="m2161,1545r2,-15l2170,1493r6,-58l2184,1358r3,-43l2190,1268r1,-48l2191,1167r-1,-53l2186,1060r-4,-55l2175,949r61,-5l2282,941r32,-2l2336,937r13,-2l2356,935r3,l2359,935r-4,-7l2344,907r-18,-31l2301,836r-15,-21l2270,791r-17,-23l2234,743r-20,-23l2193,697r-23,-23l2146,651r-24,-25l2095,601r-25,-24l2044,555r-26,-21l1991,514r-27,-19l1938,477r-27,-16l1884,445r-27,-14l1830,416r-28,-12l1774,393r-26,-11l1720,372r-28,-9l1665,355r-28,-7l1609,342r-28,-6l1555,332r-28,-4l1499,325r-28,-2l1444,321r-27,l1389,320r-26,1l1336,322r-27,2l1283,326r-6,-79l1272,181r-5,-54l1263,83r-4,-33l1256,26,1255,9,1254,r-31,1l1193,3r-29,4l1135,12r-28,8l1081,30r-14,6l1054,42r-13,7l1027,57,977,83r-46,28l885,140r-43,29l800,199r-39,31l723,261r-35,32l654,325r-31,32l593,391r-27,34l540,458r-24,36l494,528r-22,35l454,598r-17,36l421,670r-13,36l397,741r-10,37l378,813r-7,37l367,886r-4,35l361,958r,35l363,1029r2,35l369,1099r7,34l390,1133r22,-2l444,1127r37,-4l528,1116r54,-6l646,1101r70,-10l734,1104r19,12l772,1129r20,11l831,1161r40,19l912,1196r41,15l994,1223r42,11l1078,1243r42,8l1162,1256r42,5l1245,1263r41,1l1327,1263r40,-2l1375,1338r7,72l1387,1477r7,62l1399,1597r5,53l1409,1699r5,44l1382,1736r-34,-7l1316,1723r-32,-4l1252,1716r-33,-3l1188,1712r-32,l1125,1712r-31,2l1063,1717r-30,3l1002,1724r-29,6l943,1736r-29,6l899,1659r-14,-71l873,1528r-11,-48l854,1443r-6,-27l844,1398r-1,-10l812,1394r-30,8l752,1410r-28,10l697,1432r-27,12l643,1458r-26,16l566,1508r-48,36l471,1579r-43,37l387,1652r-39,38l310,1727r-34,39l244,1803r-30,39l186,1880r-27,39l136,1959r-22,38l94,2036r-18,39l60,2115r-14,39l34,2193r-10,39l15,2270r-7,39l4,2348r-3,38l,2424r,37l2,2498r3,38l11,2571r6,37l25,2642r10,36l51,2677r24,-5l107,2667r41,-9l198,2648r57,-12l318,2622r71,-15l411,2618r21,11l455,2639r22,10l499,2658r22,8l543,2673r23,7l589,2687r22,5l634,2697r24,4l703,2709r46,5l794,2719r46,2l885,2721r45,-1l973,2718r43,-3l1057,2711r41,-6l1128,2849r26,124l1177,3082r19,93l1213,3255r13,65l1238,3376r9,43l1254,3454r5,26l1263,3500r2,12l1267,3521r1,5l1268,3527r,1l1282,3523r34,-12l1358,3498r38,-14l1456,3461r55,-24l1564,3412r47,-24l1655,3362r41,-24l1732,3314r34,-25l1796,3265r26,-25l1847,3217r21,-23l1887,3170r16,-22l1917,3127r12,-21l1939,3086r9,-20l1953,3048r6,-17l1962,3014r3,-16l1966,2984r2,-13l1968,2948r-3,-16l1963,2922r-1,-3l1963,2904r2,-39l1966,2836r,-33l1966,2765r,-42l1964,2678r-3,-49l1956,2578r-5,-55l1942,2468r-9,-57l1927,2383r-6,-29l1913,2324r-8,-29l1971,2282r50,-12l2055,2263r25,-5l2094,2255r7,-2l2104,2253r,l2100,2246r-14,-20l2064,2196r-29,-38l2018,2137r-19,-22l1978,2092r-24,-25l1931,2043r-27,-26l1878,1993r-29,-24l1839,1961r-9,-8l1820,1946r-10,-7l1845,1922r34,-18l1909,1888r29,-18l1964,1853r24,-18l2010,1819r20,-17l2049,1784r16,-16l2080,1751r13,-15l2105,1720r10,-15l2124,1689r9,-14l2140,1660r5,-13l2150,1635r3,-13l2159,1600r2,-20l2162,1554r-1,-9xe" fillcolor="#d12f31 [3205]" stroked="f">
                  <v:fill opacity="37265f"/>
                  <v:path arrowok="t" o:connecttype="custom" o:connectlocs="474069,283987;472985,217039;509185,201922;504200,189180;479922,155491;448707,124609;414241,99557;378908,82497;342708,72562;307159,69323;276811,53342;272042,1944;239961,4319;211781,17925;156722,56365;117054,98909;91259,144693;79553,191340;79987,237339;114453,241011;167344,243818;215466,264118;269875,272757;300656,318972;299572,374906;257519,369723;217200,372314;189237,329986;176015,301047;139381,314869;83889,356765;40319,406004;13006,456754;867,507073;2384,555232;23194,575964;89091,565382;117704,577260;152387,585034;210914,586978;255135,665587;271826,745924;274860,761689;315613,747436;375440,715690;409039,684592;423346,658244;426597,636649;426164,612461;423996,556744;414675,501890;453910,486989;447407,474247;418577,441205;394516,420257;425730,400173;450875,378145;463881,358493;468650,335601" o:connectangles="0,0,0,0,0,0,0,0,0,0,0,0,0,0,0,0,0,0,0,0,0,0,0,0,0,0,0,0,0,0,0,0,0,0,0,0,0,0,0,0,0,0,0,0,0,0,0,0,0,0,0,0,0,0,0,0,0,0,0"/>
                </v:shape>
                <v:shape id="Полилиния 16" o:spid="_x0000_s1043" style="position:absolute;left:35910;top:2751;width:4840;height:10003;rotation:1467172fd;visibility:visible;mso-wrap-style:square;v-text-anchor:top" coordsize="2231,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jucIA&#10;AADbAAAADwAAAGRycy9kb3ducmV2LnhtbERPTYvCMBC9L/gfwgjeNNWDaDUWFQSFPazugh6HZmxL&#10;m0ltYq376zeCsLd5vM9ZJp2pREuNKywrGI8iEMSp1QVnCn6+d8MZCOeRNVaWScGTHCSr3scSY20f&#10;fKT25DMRQtjFqCD3vo6ldGlOBt3I1sSBu9rGoA+wyaRu8BHCTSUnUTSVBgsODTnWtM0pLU93o6A8&#10;HJ+b3+ziZvdz0Z7nN735/PJKDfrdegHCU+f/xW/3Xof5U3j9E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KO5wgAAANsAAAAPAAAAAAAAAAAAAAAAAJgCAABkcnMvZG93&#10;bnJldi54bWxQSwUGAAAAAAQABAD1AAAAhwMAAAAA&#10;" path="m1193,1646r27,-17l1257,1605r44,-31l1351,1535r27,-22l1405,1490r29,-26l1462,1437r29,-27l1519,1380r27,-31l1574,1317r66,65l1673,1415r12,12l1687,1430r3,-7l1696,1405r10,-27l1717,1341r13,-43l1741,1250r5,-26l1751,1199r4,-27l1758,1146r,-31l1758,1083r,-29l1756,1024r-2,-30l1752,965r-5,-28l1743,909r-5,-26l1732,856r-6,-26l1719,805r-8,-26l1702,755r-9,-23l1684,708r-11,-22l1663,664r-12,-22l1640,621r-14,-20l1614,581r-13,-20l1586,542r-14,-18l1558,506r-16,-17l1526,472r-15,-17l1494,440r-16,-16l1460,409r50,-49l1551,319r34,-36l1613,256r20,-23l1647,216r6,-7l1656,205r3,-5l1659,197r-17,-16l1624,166r-19,-16l1586,137r-20,-13l1545,114r-21,-9l1503,98,1457,80,1411,65,1367,50,1323,38,1280,28r-42,-9l1196,13,1156,7,1116,4,1077,2,1038,r-37,2l965,4,928,8r-34,5l859,19r-32,9l795,37,763,47,733,59,703,73,675,86r-28,15l620,118r-26,17l570,154r-25,18l522,192r-21,21l480,236r-21,22l440,282r8,8l461,303r19,18l504,343r29,28l567,403r40,37l653,480r5,38l667,554r10,36l688,625r14,36l716,695r17,33l751,762r17,32l788,825r20,30l831,885r21,28l875,940r23,26l922,990,767,1150,652,1271r-83,88l513,1419r-34,37l462,1476r-7,8l454,1486r9,7l486,1509r28,18l540,1543r50,31l637,1602r46,24l726,1647r41,18l805,1679r37,13l876,1702r32,6l938,1714r28,3l991,1718r25,l1038,1716r20,-2l1077,1709r,24l1076,1759r-1,29l1074,1820r-3,37l1069,1895r-2,42l1064,1982r-16,17l1033,2017r-15,19l1005,2053r-14,19l978,2091r-12,19l954,2129r-22,40l912,2209r-18,40l877,2290r-14,41l850,2373r-11,41l831,2456r-8,41l816,2538r-4,41l808,2619r-140,-7l546,2605r-106,-6l348,2595r-78,-5l204,2587r-54,-2l107,2583r-34,-3l47,2579r-19,-1l16,2577r-9,l2,2577r-1,l,2577r2,13l8,2625r2,20l12,2667r3,20l15,2705r9,60l34,2821r11,54l57,2923r12,46l83,3012r15,39l112,3088r17,32l145,3151r16,28l178,3203r16,22l211,3246r18,18l246,3280r16,14l278,3306r15,10l309,3325r14,8l337,3340r13,4l362,3347r20,6l398,3355r11,1l412,3356r12,5l461,3372r56,15l591,3406r42,9l678,3424r48,9l776,3439r52,7l883,3450r54,4l993,3455r,65l993,3570r,35l993,3629r,15l993,3650r,4l993,3654r11,-5l1033,3636r44,-21l1132,3587r14,23l1159,3635r14,23l1188,3680r14,23l1218,3725r14,21l1248,3767r-198,168l902,4064r-108,93l720,4221r-46,38l650,4281r-9,8l638,4291r12,10l677,4323r34,27l737,4376r49,38l833,4448r44,31l919,4507r42,24l1000,4552r38,18l1074,4587r34,12l1141,4610r31,9l1201,4626r28,4l1256,4633r24,2l1302,4635r22,-2l1344,4631r18,-3l1380,4623r15,-4l1409,4613r13,-4l1433,4603r18,-11l1464,4583r8,-6l1474,4575r14,-6l1522,4554r24,-13l1575,4527r33,-17l1643,4491r38,-22l1720,4445r42,-27l1803,4389r43,-32l1888,4324r21,-18l1929,4287r21,-19l1970,4248r74,82l2083,4373r13,15l2098,4390r3,-7l2111,4360r16,-33l2144,4284r10,-25l2164,4233r8,-29l2181,4175r9,-30l2198,4114r8,-32l2211,4050r7,-36l2222,3980r4,-36l2229,3910r1,-33l2231,3843r,-33l2229,3777r-2,-31l2224,3713r-4,-31l2215,3652r-6,-30l2202,3593r-7,-29l2187,3535r-9,-28l2168,3479r-11,-26l2146,3426r-11,-25l2123,3375r-14,-24l2096,3327r-15,-23l2067,3281r-14,-22l2037,3237r-17,-21l2005,3196r-18,-20l1970,3158r59,-50l2080,3064r43,-36l2157,2999r27,-23l2204,2959r7,-7l2218,2949r4,-3l2226,2946r-9,-14l2208,2920r-9,-12l2189,2897r-11,-10l2167,2876r-11,-10l2144,2857r-25,-18l2094,2821r-26,-15l2042,2789r-39,-19l1965,2752r-38,-16l1889,2720r-36,-14l1816,2693r-36,-13l1744,2669r,-8l1823,2667r68,6l1947,2677r47,4l2029,2685r28,3l2075,2689r9,1l2086,2675r2,-17l2089,2643r,-16l2088,2595r-2,-30l2080,2534r-6,-29l2066,2476r-10,-26l2037,2402r-19,-47l1998,2310r-21,-44l1956,2225r-22,-40l1911,2147r-24,-37l1863,2073r-25,-33l1813,2007r-26,-31l1761,1947r-27,-29l1706,1891r-27,-25l1650,1843r-29,-24l1592,1798r-29,-19l1533,1760r-30,-16l1473,1728r-31,-14l1412,1700r-31,-11l1350,1678r-31,-9l1288,1662r-31,-7l1226,1649r-33,-3xe" fillcolor="#d12f31 [3205]" stroked="f">
                  <v:fill opacity="37265f"/>
                  <v:path arrowok="t" o:connecttype="custom" o:connectlocs="311114,315960;365570,307975;378805,264163;380540,214525;371211,168124;352770,129708;327820,98198;354289,50286;348214,32373;296578,10791;225200,0;165537,10144;118241,37121;104139,69278;146879,127334;175300,184526;123448,293299;111515,329557;182677,365167;229539,369915;231492,418043;209579,455380;182026,520989;95460,560916;6075,556384;2170,570844;14970,640769;42089,696019;70077,719328;91989,725371;179639,743715;215437,786448;248631,779110;227803,849251;141021,928241;208494,977880;266638,999246;302653,996872;322830,986081;382276,953492;443457,934500;467322,919177;481208,866301;483160,808461;472529,756880;451485,713069;440203,670768;482075,635805;467756,618540;418073,590483;410263,576886;453003,573649;446061,528759;409395,455380;364268,402720;312850,369915;258828,355239" o:connectangles="0,0,0,0,0,0,0,0,0,0,0,0,0,0,0,0,0,0,0,0,0,0,0,0,0,0,0,0,0,0,0,0,0,0,0,0,0,0,0,0,0,0,0,0,0,0,0,0,0,0,0,0,0,0,0,0,0"/>
                </v:shape>
                <v:shape id="Полилиния 17" o:spid="_x0000_s1044" style="position:absolute;left:41217;top:22236;width:6714;height:4807;rotation:1467172fd;visibility:visible;mso-wrap-style:square;v-text-anchor:top" coordsize="3095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Xfr4A&#10;AADbAAAADwAAAGRycy9kb3ducmV2LnhtbERPTYvCMBC9L/gfwgje1tQeqlajSEFw8WQVz0MztsVm&#10;Upus1n9vBMHbPN7nLNe9acSdOldbVjAZRyCIC6trLhWcjtvfGQjnkTU2lknBkxysV4OfJabaPvhA&#10;99yXIoSwS1FB5X2bSumKigy6sW2JA3exnUEfYFdK3eEjhJtGxlGUSIM1h4YKW8oqKq75v1EQ7/DU&#10;zJMkPmf11W9vh5z+9plSo2G/WYDw1Puv+OPe6TB/Cu9fw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DV36+AAAA2wAAAA8AAAAAAAAAAAAAAAAAmAIAAGRycy9kb3ducmV2&#10;LnhtbFBLBQYAAAAABAAEAPUAAACDAwAAAAA=&#10;" path="m2783,1688r5,-9l2803,1652r11,-20l2825,1608r12,-27l2851,1551r13,-34l2877,1481r14,-38l2903,1402r11,-43l2924,1314r9,-45l2939,1221r90,17l3075,1246r18,3l3095,1250r-1,-7l3091,1226r-4,-28l3079,1162r-5,-20l3068,1121r-8,-22l3053,1076r-9,-24l3034,1028r-11,-23l3009,980r-13,-27l2982,926r-15,-26l2953,876r-17,-24l2921,829r-17,-22l2887,786r-18,-21l2852,745r-18,-19l2815,708r-19,-17l2777,675r-19,-17l2739,644r-20,-14l2700,616r-21,-13l2659,591r-20,-11l2619,570r-21,-10l2578,550r-22,-8l2536,533r-21,-7l2495,520r-41,-12l2414,499r15,-65l2441,379r10,-47l2459,293r5,-31l2469,240r2,-17l2471,216r-21,-6l2427,207r-24,-1l2379,205r-23,1l2332,207r-23,3l2287,216r-31,4l2225,225r-30,6l2165,237r-29,6l2108,251r-28,8l2054,267r-27,9l2001,285r-24,10l1953,303r-25,11l1905,326r-22,11l1860,348r-21,12l1818,372r-20,13l1779,399r-18,13l1742,425r-17,15l1707,454r-16,15l1675,484r-15,16l1645,515r-14,16l1617,548r-13,15l1592,580r-21,-18l1549,544r-23,-16l1504,512r-23,-16l1456,482r-23,-13l1409,457r-8,5l1390,474r-16,19l1357,518r-46,63l1257,660r-63,92l1129,853r-67,105l998,1066r,1l998,1079r,-12l998,1066r71,-128l1133,822r60,-106l1247,620r47,-86l1338,457r37,-68l1409,329r27,-52l1461,232r19,-36l1495,165r13,-25l1515,122r5,-12l1522,103,1495,87,1469,73,1442,60,1415,49,1389,39r-27,-9l1335,23r-26,-6l1250,10,1192,5,1136,2,1081,r-53,2l976,4,925,7r-49,6l828,20r-46,9l736,39,693,51,651,65,610,79,570,96r-38,17l495,131r-35,20l425,171r-33,23l361,217r-30,24l302,266r-27,26l249,319r-25,28l201,374r-22,30l159,434r-20,30l121,495r-17,33l112,536r14,13l142,563r22,17l222,621r75,50l386,730r106,66l611,870r132,83l732,946,702,927,655,899,596,865,527,824,452,778,373,733,294,686,219,643,149,603,90,571,43,545,26,538,12,531,3,529r-3,l3,533r8,8l27,553r21,17l66,586r27,27l128,648r41,45l269,798,381,918r59,62l500,1041r57,60l614,1157r53,52l717,1253r22,20l762,1291r18,17l799,1320r,1l799,1322r1,l802,1322r3,-2l809,1315r13,-14l838,1280r20,-29l883,1214r27,-42l940,1122r-92,162l767,1426r-70,124l636,1655r-51,90l542,1819r-35,62l481,1931r-21,40l445,2001r-5,12l435,2023r-3,10l431,2040r-1,7l430,2052r1,5l432,2060r5,6l445,2071r11,10l469,2090r13,8l496,2104r30,13l558,2128r59,21l674,2167r54,15l779,2195r48,10l873,2213r42,6l955,2223r37,1l1028,2224r32,-1l1091,2220r29,-3l1146,2211r24,-7l1192,2197r20,-8l1231,2180r17,-9l1263,2162r14,-9l1288,2143r11,-9l1308,2126r13,-16l1331,2097r4,-8l1338,2086r10,-9l1375,2050r19,-20l1416,2007r26,-27l1469,1949r29,-34l1527,1877r30,-41l1589,1793r31,-47l1650,1696r14,-25l1678,1644r15,-27l1706,1590r-4,-7l1695,1575r-10,-10l1672,1554r-18,-14l1633,1523r-26,-19l1576,1483r-74,-50l1405,1371r-119,-76l1139,1207r33,20l1261,1279r124,73l1529,1434r73,40l1672,1513r65,34l1797,1577r26,14l1847,1601r20,8l1885,1616r14,5l1909,1623r7,-1l1918,1618r6,-43l1927,1533r1,-44l1929,1444r-1,-45l1927,1351r-3,-50l1918,1250r-6,-43l1905,1165r-9,-42l1886,1085r20,14l1927,1113r20,14l1968,1140r22,12l2011,1165r22,11l2055,1187r22,10l2099,1206r21,8l2142,1223r23,7l2187,1238r22,5l2230,1250r-51,211l2140,1621r-28,115l2094,1815r-12,49l2077,1889r-2,10l2075,1901r11,3l2115,1908r19,3l2152,1914r19,1l2188,1916r50,1l2286,1918r44,-2l2372,1914r39,-4l2448,1905r34,-6l2514,1891r29,-7l2571,1876r25,-10l2619,1856r21,-10l2660,1835r16,-11l2693,1813r13,-12l2720,1790r11,-11l2741,1768r7,-11l2756,1747r7,-10l2767,1728r8,-16l2780,1699r3,-7l2783,1688xe" fillcolor="#d12f31 [3205]" stroked="f">
                  <v:fill opacity="37265f"/>
                  <v:path arrowok="t" o:connecttype="custom" o:connectlocs="618464,335255;636253,274300;670527,265005;660332,227394;640591,189351;614777,156928;585708,133151;554470,117156;529523,81922;531476,45392;496116,46689;451212,55984;413250,70466;382012,89056;356848,111319;331034,114129;301531,102457;230379,207076;245780,177679;311510,59875;330166,22264;289600,4972;211723,865;141221,14050;85036,41934;43603,80842;27333,118669;132544,188054;98052,168168;5640,116291;10413,123208;95449,211831;165300,279055;174628,285324;203913,242525;109983,406586;93496,440955;98920,449817;146210,468406;215193,480727;258579,474891;281791,461273;298277,443116;337758,396859;370081,343685;348605,325096;273547,276461;395461,343901;416070,349738;417371,281217;418022,240580;450561,258737;483751,270193;450128,410477;474640,414151;538418,410477;577031,396643;596121,379783;603713,364868" o:connectangles="0,0,0,0,0,0,0,0,0,0,0,0,0,0,0,0,0,0,0,0,0,0,0,0,0,0,0,0,0,0,0,0,0,0,0,0,0,0,0,0,0,0,0,0,0,0,0,0,0,0,0,0,0,0,0,0,0,0,0"/>
                </v:shape>
                <v:shape id="Полилиния 18" o:spid="_x0000_s1045" style="position:absolute;left:49103;top:20728;width:4437;height:4133;rotation:1467172fd;visibility:visible;mso-wrap-style:square;v-text-anchor:top" coordsize="2047,1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WVMUA&#10;AADbAAAADwAAAGRycy9kb3ducmV2LnhtbESP3WrCQBCF7wt9h2UKvSm6sVKR1FVEEESq4M8DDNkx&#10;Cc3Oht1VE5++cyH0boZz5pxvZovONepGIdaeDYyGGSjiwtuaSwPn03owBRUTssXGMxnoKcJi/voy&#10;w9z6Ox/odkylkhCOORqoUmpzrWNRkcM49C2xaBcfHCZZQ6ltwLuEu0Z/ZtlEO6xZGipsaVVR8Xu8&#10;OgM/+/Fjv2u356++mMZwOVEfdx/GvL91y29Qibr0b35eb6zgC6z8Ig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9ZUxQAAANsAAAAPAAAAAAAAAAAAAAAAAJgCAABkcnMv&#10;ZG93bnJldi54bWxQSwUGAAAAAAQABAD1AAAAigMAAAAA&#10;" path="m2015,1360r-4,-8l1999,1327r-19,-38l1955,1242r-16,-27l1923,1186r-19,-29l1884,1127r-22,-31l1838,1066r-24,-31l1788,1006r66,-49l1887,932r12,-10l1902,921r-6,-2l1882,912r-23,-10l1831,889r-35,-13l1758,861r-41,-13l1675,837r-44,-9l1587,822r-42,-4l1505,817r-40,l1427,819r-38,4l1352,830r-2,-12l1348,808r-4,-8l1341,792r-4,-10l1334,779r-1,-9l1329,746r-9,-39l1308,657r-8,-28l1291,599r-10,-32l1269,535r-13,-35l1241,466r-17,-34l1207,397r65,-33l1307,347r12,-5l1321,341r-5,-5l1303,326r-19,-15l1259,291r-30,-22l1195,245r-36,-24l1122,199r-24,-10l1075,180r-24,-9l1028,163r-23,-7l981,151r-22,-6l937,141r-22,-3l893,134r-23,-2l849,131r-21,-1l807,130r-21,l766,131r-20,2l726,135r-20,3l687,141r-37,8l614,159r-34,11l546,183r-32,15l484,213,460,163,436,122,418,87,401,59,389,37,379,20,373,8,371,,351,11,333,22,317,33,302,44,273,70r-30,30l218,130r-25,31l171,191r-21,30l130,251r-18,30l95,311,80,340,66,370,53,398,42,427,32,456r-9,28l17,512r-6,27l6,567,2,594,,620r,27l,674r1,25l3,723r5,26l12,772r6,25l25,820r8,23l42,866r10,22l63,909r12,20l88,950r8,-2l109,942r19,-9l151,921r30,-14l216,890r39,-19l300,850r30,8l359,862r30,4l419,868r31,l480,866r30,-3l540,859r30,-5l598,848r30,-8l657,832r28,-9l714,814r27,-9l768,793r44,93l804,897r-8,10l777,941r-18,34l744,1010r-16,33l716,1076r-12,33l694,1142r-9,32l677,1205r-6,32l666,1267r-3,31l660,1328r-2,30l658,1387r2,28l662,1444r3,26l669,1497r6,27l682,1549r6,26l697,1599r9,23l716,1646r11,22l739,1689r14,21l766,1730r13,19l795,1768r15,17l818,1778r14,-10l848,1753r22,-17l896,1716r30,-23l959,1670r36,-27l1026,1642r32,-2l1089,1637r30,-6l1149,1625r30,-8l1209,1608r28,-10l1266,1587r27,-12l1321,1561r27,-13l1373,1534r26,-15l1424,1504r24,-16l1556,1628r83,105l1698,1809r43,51l1766,1891r15,15l1787,1912r1,1l1793,1908r13,-13l1824,1876r21,-19l1873,1824r25,-30l1922,1766r20,-28l1960,1710r16,-26l1990,1659r13,-23l2014,1612r9,-22l2029,1570r7,-20l2040,1531r4,-17l2046,1497r1,-17l2047,1466r-1,-13l2045,1439r-1,-12l2038,1407r-5,-17l2020,1368r-5,-8xe" fillcolor="#d12f31 [3205]" stroked="f">
                  <v:fill opacity="37265f"/>
                  <v:path arrowok="t" o:connecttype="custom" o:connectlocs="429171,278518;412697,249996;393190,223635;411614,199219;402943,194898;372165,183230;334883,176747;301070,177828;291316,172858;288931,166376;281779,135910;272242,108036;275710,78650;285247,72600;266389,58124;237995,40838;217837,33707;198329,29818;179471,28089;161698,28738;140889,32195;111411,42782;90603,18798;80849,1729;68711,7130;47252,28089;28178,54234;14306,79947;4985,104579;434,128347;217,151035;3902,172210;11271,191873;20808,204837;39232,195978;71528,185390;97539,187551;123549,184526;148476,177828;176003,191440;164515,210671;152594,239625;145441,267282;142623,293427;144141,317627;149126,340314;157579,360409;168850,377911;180338,382016;200713,365811;229324,354359;255552,349389;280261,340314;303237,328214;355258,374454;386037,411834;391456,409458;411397,387634;428304,363866;438491,343556;443043,327134;443476,313954;440658,300341" o:connectangles="0,0,0,0,0,0,0,0,0,0,0,0,0,0,0,0,0,0,0,0,0,0,0,0,0,0,0,0,0,0,0,0,0,0,0,0,0,0,0,0,0,0,0,0,0,0,0,0,0,0,0,0,0,0,0,0,0,0,0,0,0,0,0"/>
                </v:shape>
                <v:shape id="Полилиния 19" o:spid="_x0000_s1046" style="position:absolute;left:22449;top:4039;width:9680;height:8085;rotation:1467172fd;visibility:visible;mso-wrap-style:square;v-text-anchor:top" coordsize="4461,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AhsMA&#10;AADbAAAADwAAAGRycy9kb3ducmV2LnhtbERPTU8CMRC9m/AfmiHxJq2QEFkpRFCDwMnVg97G7bi7&#10;YTvdtGVZ/r0lMeE2L+9z5sveNqIjH2rHGu5HCgRx4UzNpYbPj9e7BxAhIhtsHJOGMwVYLgY3c8yM&#10;O/E7dXksRQrhkKGGKsY2kzIUFVkMI9cSJ+7XeYsxQV9K4/GUwm0jx0pNpcWaU0OFLa0rKg750Wr4&#10;afdf39Nnr7pdvq0nm9XL5DxTWt8O+6dHEJH6eBX/u99Mmj+Dyy/p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UAhsMAAADbAAAADwAAAAAAAAAAAAAAAACYAgAAZHJzL2Rv&#10;d25yZXYueG1sUEsFBgAAAAAEAAQA9QAAAIgDAAAAAA==&#10;" path="m4461,1210r-4,-60l4450,1093r-8,-55l4433,984r-11,-53l4410,880r-13,-48l4382,784r-16,-46l4348,694r-18,-42l4310,611r-21,-39l4267,534r-22,-35l4220,464r-25,-33l4169,400r-26,-29l4114,343r-28,-26l4056,292r-30,-23l3995,247r-32,-19l3931,209r-34,-17l3864,177r-35,-13l3795,152r-35,-11l3724,132r-9,8l3704,154r-12,18l3677,196r-16,27l3643,257r-20,37l3602,337r-22,46l3555,434r-25,56l3503,550r-58,131l3384,827r4,-12l3400,782r17,-51l3439,665r25,-75l3491,505r28,-86l3545,331r25,-84l3591,170r9,-35l3607,103r6,-28l3617,50r3,-20l3620,15,3617,5,3613,r-7,2l3596,10r-12,15l3569,48r-14,19l3533,97r-30,40l3467,185r-42,55l3379,301r-49,65l3280,434r-52,69l3178,573r-49,70l3084,710r-41,63l3008,830r-15,27l2979,882r-11,23l2959,926r-2,3l2957,933r2,4l2964,943r6,5l2978,954r10,7l2999,969r29,17l3065,1006r43,22l3157,1054r5,1l3166,1056r2,2l3170,1061r1,5l3171,1068r-6,l3157,1068r-177,-57l2824,961,2688,920,2571,885,2471,857r-83,-23l2318,817r-57,-11l2237,802r-21,-4l2198,797r-17,-1l2168,796r-12,1l2146,798r-9,3l2130,804r-5,4l2120,813r-3,4l2111,828r-2,14l2098,873r-9,32l2086,920r-4,17l2081,953r-1,16l2075,1004r-6,33l2063,1070r-3,31l2057,1132r-4,30l2052,1190r-2,28l2050,1244r,27l2050,1295r1,24l2055,1364r5,41l2046,1406r-15,3l2016,1413r-17,5l1982,1424r-16,9l1948,1442r-18,10l1913,1464r-19,12l1875,1491r-19,14l1837,1522r-20,16l1798,1556r-20,19l1738,1614r-39,42l1661,1702r-38,46l1586,1796r-35,50l1516,1896r-31,50l1466,1966r-13,15l1449,1990r-4,8l1443,2007r,10l1443,1996r,-21l1443,1954r,-22l1483,1789r35,-131l1550,1538r27,-107l1601,1332r18,-88l1636,1166r12,-70l1657,1036r6,-53l1665,959r1,-21l1666,918r,-18l1665,884r-2,-15l1661,856r-3,-11l1655,835r-4,-9l1646,818r-5,-5l1627,805r-13,-7l1600,792r-14,-6l1557,776r-30,-8l1498,763r-28,-4l1442,757r-28,-1l1355,755r-57,l1242,756r-55,5l1134,766r-52,7l1032,782r-49,10l937,804r-46,13l847,832r-42,16l764,866r-40,19l686,905r-37,21l614,949r-33,24l548,997r-31,25l488,1049r-27,28l434,1106r-24,29l386,1165r-21,31l345,1227r-19,32l309,1292r-16,33l279,1360r-13,34l265,1404r1,12l269,1429r3,12l277,1454r6,13l291,1481r9,14l310,1511r11,15l334,1542r13,15l363,1574r16,17l396,1608r19,18l456,1662r46,36l552,1736r53,38l664,1814r62,39l791,1892r70,40l850,1927r-32,-13l767,1894r-64,-25l628,1841r-83,-30l502,1797r-45,-14l413,1769r-43,-12l325,1745r-42,-10l242,1726r-39,-8l165,1713r-34,-4l100,1709r-28,1l49,1716r-20,8l14,1735,4,1749,,1767r2,22l10,1816r16,31l37,1864r12,15l62,1896r13,18l107,1948r34,35l178,2020r41,37l262,2093r47,37l331,2170r24,38l380,2245r26,36l434,2316r29,34l494,2383r31,31l557,2444r34,28l625,2499r34,26l695,2549r36,23l768,2593r37,19l816,2619r12,5l841,2627r14,1l869,2627r16,-3l900,2619r17,-7l934,2603r16,-11l968,2579r19,-15l1005,2547r18,-19l1041,2507r19,-22l1071,2476r10,-5l1092,2465r10,-9l1102,2467r-1,10l1099,2483r-2,5l1093,2493r-5,5l1057,2589r-30,86l1001,2756r-24,76l955,2905r-19,68l919,3037r-14,59l891,3152r-10,52l874,3253r-7,44l862,3340r-2,37l859,3413r1,31l862,3474r4,25l871,3524r8,21l887,3564r10,16l907,3594r12,12l931,3617r15,8l960,3632r16,6l992,3641r18,4l1028,3646r18,l1078,3657r32,10l1141,3678r32,11l1234,3705r58,13l1346,3728r51,8l1446,3742r46,4l1534,3747r40,l1612,3745r34,-4l1678,3736r30,-7l1736,3721r26,-8l1785,3703r21,-9l1825,3684r18,-12l1858,3661r15,-11l1885,3639r10,-11l1905,3617r8,-10l1925,3589r8,-15l1937,3565r1,-4l1948,3551r26,-28l1991,3503r20,-26l2035,3448r24,-32l2085,3379r26,-39l2139,3296r27,-45l2192,3201r26,-52l2230,3122r12,-28l2253,3065r11,-28l2266,3028r,-10l2266,3008r-2,-11l2262,2986r-3,-13l2256,2961r-6,-12l2244,2937r-6,-14l2230,2909r-9,-14l2210,2880r-11,-15l2187,2849r-15,-16l2157,2817r-17,-17l2122,2782r-20,-17l2082,2746r-23,-19l2036,2708r-27,-20l1982,2668r-30,-21l1923,2626r-34,-21l1855,2583r-37,-24l1780,2536r-40,-23l1753,2517r36,11l1845,2544r72,21l2001,2587r92,23l2142,2622r49,10l2241,2642r50,10l2340,2659r49,7l2435,2671r45,4l2522,2676r40,l2599,2674r32,-6l2660,2660r23,-11l2702,2636r13,-18l2723,2598r,-24l2717,2545r-13,-32l2706,2494r1,-20l2708,2454r2,-21l2708,2390r-3,-46l2701,2298r-7,-50l2685,2197r-10,-53l2667,2113r-9,-31l2650,2052r-10,-30l2628,1995r-10,-29l2606,1939r-11,-27l2622,1924r28,11l2678,1945r29,10l2737,1965r31,8l2799,1981r33,8l2839,1985r10,-7l2860,1967r12,-13l2885,1935r15,-23l2916,1885r18,-32l2954,1815r21,-45l2998,1720r25,-56l3049,1601r29,-71l3110,1452r34,-87l3140,1375r-10,28l3117,1446r-18,57l3078,1570r-22,73l3033,1723r-23,82l2989,1887r-19,79l2963,2003r-7,37l2950,2074r-4,33l2943,2135r-2,27l2941,2187r3,18l2948,2222r6,12l2963,2241r10,2l2993,2245r18,3l3031,2248r21,-2l3074,2245r21,-3l3117,2239r22,-4l3162,2230r24,-6l3209,2218r23,-8l3256,2202r24,-9l3303,2183r25,-10l3364,2161r36,-13l3434,2134r33,-14l3499,2106r31,-16l3560,2073r29,-16l3617,2040r27,-18l3670,2005r24,-19l3718,1966r24,-19l3763,1926r21,-20l3804,1885r20,-22l3842,1840r17,-22l3876,1796r16,-23l3907,1748r15,-23l3935,1700r12,-24l3959,1651r11,-26l3980,1600r10,-26l3999,1547r8,-26l4007,1515r-3,-5l3998,1502r-6,-7l3983,1487r-10,-8l3960,1470r-13,-10l3916,1440r-37,-21l3838,1396r-45,-24l3744,1349r-51,-26l3639,1299r-56,-25l3526,1250r-57,-24l3412,1203r-56,-22l3348,1173r-7,-4l3336,1167r-8,l3341,1167r15,l3495,1208r129,36l3741,1278r105,29l3942,1333r85,22l4103,1375r66,17l4226,1405r50,13l4317,1425r33,7l4377,1436r20,1l4404,1439r6,-2l4416,1437r3,-1l4429,1409r8,-28l4444,1352r6,-29l4456,1293r3,-29l4460,1237r1,-27xe" fillcolor="#d12f31 [3205]" stroked="f">
                  <v:fill opacity="37265f"/>
                  <v:path arrowok="t" o:connecttype="custom" o:connectlocs="943535,149756;886680,68404;808125,28484;766026,105736;769281,71425;782518,432;711775,93651;641682,200466;685083,227439;583308,198524;467862,171982;452671,198524;444859,262828;430103,307280;385834,339864;314439,429416;342216,308791;361312,190755;344169,169608;246083,165293;140836,199819;74867,264770;61412,316559;98954,358638;152554,403305;35806,369643;5642,398558;71828,468257;143006,544862;195304,565146;234582,533209;217221,594708;186624,728712;202031,780501;254546,796037;364134,806179;411223,782874;441604,744033;491298,655344;483920,627724;446812,588451;380409,543135;518424,575288;590903,560614;584610,485089;568986,415174;623237,421647;674884,313322;644503,424237;642984,483578;691376,479910;759299,454447;821145,411290;859121,356264;862159,319149;765158,269733;786424,268439;949829,309870;967623,272754" o:connectangles="0,0,0,0,0,0,0,0,0,0,0,0,0,0,0,0,0,0,0,0,0,0,0,0,0,0,0,0,0,0,0,0,0,0,0,0,0,0,0,0,0,0,0,0,0,0,0,0,0,0,0,0,0,0,0,0,0,0,0"/>
                </v:shape>
              </v:group>
            </v:group>
            <w10:wrap anchorx="page" anchory="page"/>
          </v:group>
        </w:pict>
      </w:r>
      <w:r w:rsidR="0029705D" w:rsidRPr="00AE36D3">
        <w:rPr>
          <w:b/>
          <w:sz w:val="48"/>
          <w:lang w:val="ru-RU"/>
        </w:rPr>
        <w:t>АНКЕТА УЧАСТНИКА</w:t>
      </w:r>
    </w:p>
    <w:p w:rsidR="009B7E87" w:rsidRPr="00965FD7" w:rsidRDefault="009B7E87" w:rsidP="0029705D">
      <w:pPr>
        <w:pStyle w:val="a6"/>
        <w:rPr>
          <w:lang w:val="ru-RU"/>
        </w:rPr>
      </w:pPr>
    </w:p>
    <w:p w:rsidR="009B7E87" w:rsidRPr="006B0AA3" w:rsidRDefault="0029705D" w:rsidP="006B0AA3">
      <w:pPr>
        <w:jc w:val="both"/>
        <w:rPr>
          <w:sz w:val="28"/>
          <w:lang w:val="ru-RU"/>
        </w:rPr>
      </w:pPr>
      <w:r w:rsidRPr="006B0AA3">
        <w:rPr>
          <w:b/>
          <w:sz w:val="28"/>
          <w:lang w:val="ru-RU"/>
        </w:rPr>
        <w:t>Ф.И.О.</w:t>
      </w:r>
      <w:r w:rsidR="00AE36D3" w:rsidRPr="006B0AA3">
        <w:rPr>
          <w:b/>
          <w:sz w:val="28"/>
          <w:lang w:val="ru-RU"/>
        </w:rPr>
        <w:t>:</w:t>
      </w:r>
      <w:r w:rsidR="00E539ED">
        <w:rPr>
          <w:sz w:val="28"/>
          <w:lang w:val="ru-RU"/>
        </w:rPr>
        <w:t xml:space="preserve"> </w:t>
      </w:r>
    </w:p>
    <w:p w:rsidR="0029705D" w:rsidRPr="006B0AA3" w:rsidRDefault="0029705D" w:rsidP="006B0AA3">
      <w:pPr>
        <w:jc w:val="both"/>
        <w:rPr>
          <w:sz w:val="28"/>
          <w:lang w:val="ru-RU"/>
        </w:rPr>
      </w:pPr>
      <w:r w:rsidRPr="006B0AA3">
        <w:rPr>
          <w:b/>
          <w:sz w:val="28"/>
          <w:lang w:val="ru-RU"/>
        </w:rPr>
        <w:t>Город</w:t>
      </w:r>
      <w:r w:rsidR="00AE36D3" w:rsidRPr="006B0AA3">
        <w:rPr>
          <w:b/>
          <w:sz w:val="28"/>
          <w:lang w:val="ru-RU"/>
        </w:rPr>
        <w:t xml:space="preserve">: </w:t>
      </w:r>
    </w:p>
    <w:p w:rsidR="0029705D" w:rsidRPr="006B0AA3" w:rsidRDefault="005D1FBB" w:rsidP="006B0AA3">
      <w:pPr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Школа, класс</w:t>
      </w:r>
      <w:r w:rsidR="00AE36D3" w:rsidRPr="006B0AA3">
        <w:rPr>
          <w:b/>
          <w:sz w:val="28"/>
          <w:lang w:val="ru-RU"/>
        </w:rPr>
        <w:t xml:space="preserve">: </w:t>
      </w:r>
    </w:p>
    <w:p w:rsidR="0029705D" w:rsidRPr="006B0AA3" w:rsidRDefault="0029705D" w:rsidP="006B0AA3">
      <w:pPr>
        <w:jc w:val="both"/>
        <w:rPr>
          <w:sz w:val="28"/>
          <w:lang w:val="ru-RU"/>
        </w:rPr>
      </w:pPr>
      <w:r w:rsidRPr="006B0AA3">
        <w:rPr>
          <w:b/>
          <w:sz w:val="28"/>
          <w:lang w:val="ru-RU"/>
        </w:rPr>
        <w:t>Контактный номер</w:t>
      </w:r>
      <w:r w:rsidR="00AE36D3" w:rsidRPr="006B0AA3">
        <w:rPr>
          <w:b/>
          <w:sz w:val="28"/>
          <w:lang w:val="ru-RU"/>
        </w:rPr>
        <w:t xml:space="preserve">: </w:t>
      </w:r>
    </w:p>
    <w:p w:rsidR="006B0AA3" w:rsidRDefault="0029705D" w:rsidP="006B0AA3">
      <w:pPr>
        <w:jc w:val="both"/>
        <w:rPr>
          <w:rFonts w:eastAsiaTheme="minorEastAsia"/>
          <w:sz w:val="28"/>
          <w:lang w:val="ru-RU" w:eastAsia="zh-CN"/>
        </w:rPr>
      </w:pPr>
      <w:r w:rsidRPr="006B0AA3">
        <w:rPr>
          <w:rFonts w:eastAsiaTheme="minorEastAsia"/>
          <w:b/>
          <w:sz w:val="28"/>
          <w:lang w:eastAsia="zh-CN"/>
        </w:rPr>
        <w:t>E</w:t>
      </w:r>
      <w:r w:rsidRPr="006B0AA3">
        <w:rPr>
          <w:rFonts w:eastAsiaTheme="minorEastAsia"/>
          <w:b/>
          <w:sz w:val="28"/>
          <w:lang w:val="ru-RU" w:eastAsia="zh-CN"/>
        </w:rPr>
        <w:t>-</w:t>
      </w:r>
      <w:r w:rsidRPr="006B0AA3">
        <w:rPr>
          <w:rFonts w:eastAsiaTheme="minorEastAsia"/>
          <w:b/>
          <w:sz w:val="28"/>
          <w:lang w:eastAsia="zh-CN"/>
        </w:rPr>
        <w:t>mail</w:t>
      </w:r>
      <w:r w:rsidR="00AE36D3" w:rsidRPr="006B0AA3">
        <w:rPr>
          <w:rFonts w:eastAsiaTheme="minorEastAsia"/>
          <w:b/>
          <w:sz w:val="28"/>
          <w:lang w:val="ru-RU" w:eastAsia="zh-CN"/>
        </w:rPr>
        <w:t>:</w:t>
      </w:r>
      <w:r w:rsidR="00E539ED">
        <w:rPr>
          <w:rFonts w:eastAsiaTheme="minorEastAsia"/>
          <w:sz w:val="28"/>
          <w:lang w:val="ru-RU" w:eastAsia="zh-CN"/>
        </w:rPr>
        <w:t xml:space="preserve"> </w:t>
      </w:r>
    </w:p>
    <w:p w:rsidR="00AE36D3" w:rsidRPr="006B0AA3" w:rsidRDefault="00AE36D3" w:rsidP="006B0AA3">
      <w:pPr>
        <w:jc w:val="both"/>
        <w:rPr>
          <w:rFonts w:eastAsiaTheme="minorEastAsia"/>
          <w:sz w:val="28"/>
          <w:lang w:val="ru-RU" w:eastAsia="zh-CN"/>
        </w:rPr>
      </w:pPr>
      <w:r w:rsidRPr="006B0AA3">
        <w:rPr>
          <w:rFonts w:eastAsiaTheme="minorEastAsia"/>
          <w:b/>
          <w:sz w:val="28"/>
          <w:lang w:val="ru-RU" w:eastAsia="zh-CN"/>
        </w:rPr>
        <w:t>Номинация</w:t>
      </w:r>
      <w:r w:rsidR="006B0AA3" w:rsidRPr="006B0AA3">
        <w:rPr>
          <w:rFonts w:eastAsiaTheme="minorEastAsia"/>
          <w:b/>
          <w:sz w:val="28"/>
          <w:lang w:val="ru-RU" w:eastAsia="zh-CN"/>
        </w:rPr>
        <w:t xml:space="preserve"> (-</w:t>
      </w:r>
      <w:proofErr w:type="spellStart"/>
      <w:r w:rsidR="006B0AA3" w:rsidRPr="006B0AA3">
        <w:rPr>
          <w:rFonts w:eastAsiaTheme="minorEastAsia"/>
          <w:b/>
          <w:sz w:val="28"/>
          <w:lang w:val="ru-RU" w:eastAsia="zh-CN"/>
        </w:rPr>
        <w:t>ии</w:t>
      </w:r>
      <w:proofErr w:type="spellEnd"/>
      <w:r w:rsidR="006B0AA3" w:rsidRPr="006B0AA3">
        <w:rPr>
          <w:rFonts w:eastAsiaTheme="minorEastAsia"/>
          <w:b/>
          <w:sz w:val="28"/>
          <w:lang w:val="ru-RU" w:eastAsia="zh-CN"/>
        </w:rPr>
        <w:t>)</w:t>
      </w:r>
      <w:r w:rsidRPr="006B0AA3">
        <w:rPr>
          <w:rFonts w:eastAsiaTheme="minorEastAsia"/>
          <w:b/>
          <w:sz w:val="28"/>
          <w:lang w:val="ru-RU" w:eastAsia="zh-CN"/>
        </w:rPr>
        <w:t xml:space="preserve"> </w:t>
      </w:r>
      <w:r w:rsidR="006B0AA3" w:rsidRPr="006B0AA3">
        <w:rPr>
          <w:rFonts w:eastAsiaTheme="minorEastAsia"/>
          <w:b/>
          <w:sz w:val="28"/>
          <w:lang w:val="ru-RU" w:eastAsia="zh-CN"/>
        </w:rPr>
        <w:t xml:space="preserve">1-го этапа заочного </w:t>
      </w:r>
      <w:r w:rsidRPr="006B0AA3">
        <w:rPr>
          <w:rFonts w:eastAsiaTheme="minorEastAsia"/>
          <w:b/>
          <w:sz w:val="28"/>
          <w:lang w:val="ru-RU" w:eastAsia="zh-CN"/>
        </w:rPr>
        <w:t>конкурса, в которой</w:t>
      </w:r>
      <w:r w:rsidR="006B0AA3" w:rsidRPr="006B0AA3">
        <w:rPr>
          <w:rFonts w:eastAsiaTheme="minorEastAsia"/>
          <w:b/>
          <w:sz w:val="28"/>
          <w:lang w:val="ru-RU" w:eastAsia="zh-CN"/>
        </w:rPr>
        <w:t xml:space="preserve"> (-ых)</w:t>
      </w:r>
      <w:r w:rsidRPr="006B0AA3">
        <w:rPr>
          <w:rFonts w:eastAsiaTheme="minorEastAsia"/>
          <w:b/>
          <w:sz w:val="28"/>
          <w:lang w:val="ru-RU" w:eastAsia="zh-CN"/>
        </w:rPr>
        <w:t xml:space="preserve"> примете участие</w:t>
      </w:r>
      <w:r w:rsidR="006B0AA3" w:rsidRPr="006B0AA3">
        <w:rPr>
          <w:rFonts w:eastAsiaTheme="minorEastAsia"/>
          <w:b/>
          <w:sz w:val="28"/>
          <w:lang w:val="ru-RU" w:eastAsia="zh-CN"/>
        </w:rPr>
        <w:t xml:space="preserve"> (</w:t>
      </w:r>
      <w:r w:rsidR="00E539ED">
        <w:rPr>
          <w:rFonts w:eastAsiaTheme="minorEastAsia"/>
          <w:b/>
          <w:sz w:val="28"/>
          <w:lang w:val="ru-RU" w:eastAsia="zh-CN"/>
        </w:rPr>
        <w:t xml:space="preserve">подчеркните или </w:t>
      </w:r>
      <w:bookmarkStart w:id="0" w:name="_GoBack"/>
      <w:bookmarkEnd w:id="0"/>
      <w:r w:rsidR="00E539ED">
        <w:rPr>
          <w:rFonts w:eastAsiaTheme="minorEastAsia"/>
          <w:b/>
          <w:sz w:val="28"/>
          <w:lang w:val="ru-RU" w:eastAsia="zh-CN"/>
        </w:rPr>
        <w:t>выделите цветом</w:t>
      </w:r>
      <w:r w:rsidR="006B0AA3" w:rsidRPr="006B0AA3">
        <w:rPr>
          <w:rFonts w:eastAsiaTheme="minorEastAsia"/>
          <w:b/>
          <w:sz w:val="28"/>
          <w:lang w:val="ru-RU" w:eastAsia="zh-CN"/>
        </w:rPr>
        <w:t>)</w:t>
      </w:r>
      <w:r w:rsidRPr="006B0AA3">
        <w:rPr>
          <w:rFonts w:eastAsiaTheme="minorEastAsia"/>
          <w:b/>
          <w:sz w:val="28"/>
          <w:lang w:val="ru-RU" w:eastAsia="zh-CN"/>
        </w:rPr>
        <w:t>:</w:t>
      </w:r>
    </w:p>
    <w:p w:rsidR="0029705D" w:rsidRPr="006B0AA3" w:rsidRDefault="00AE36D3" w:rsidP="006B0AA3">
      <w:pPr>
        <w:pStyle w:val="af"/>
        <w:numPr>
          <w:ilvl w:val="0"/>
          <w:numId w:val="1"/>
        </w:numPr>
        <w:spacing w:line="600" w:lineRule="auto"/>
        <w:rPr>
          <w:rFonts w:eastAsiaTheme="minorEastAsia"/>
          <w:b/>
          <w:sz w:val="28"/>
          <w:lang w:val="ru-RU" w:eastAsia="zh-CN"/>
        </w:rPr>
      </w:pPr>
      <w:r w:rsidRPr="006B0AA3">
        <w:rPr>
          <w:rFonts w:eastAsiaTheme="minorEastAsia"/>
          <w:b/>
          <w:sz w:val="28"/>
          <w:lang w:val="ru-RU" w:eastAsia="zh-CN"/>
        </w:rPr>
        <w:t>Номинация «Проверь эрудицию</w:t>
      </w:r>
      <w:r w:rsidR="006B0AA3" w:rsidRPr="006B0AA3">
        <w:rPr>
          <w:rFonts w:eastAsiaTheme="minorEastAsia"/>
          <w:b/>
          <w:sz w:val="28"/>
          <w:lang w:val="ru-RU" w:eastAsia="zh-CN"/>
        </w:rPr>
        <w:t xml:space="preserve">» </w:t>
      </w:r>
    </w:p>
    <w:p w:rsidR="006B0AA3" w:rsidRPr="006B0AA3" w:rsidRDefault="006B0AA3" w:rsidP="006B0AA3">
      <w:pPr>
        <w:pStyle w:val="af"/>
        <w:numPr>
          <w:ilvl w:val="0"/>
          <w:numId w:val="1"/>
        </w:numPr>
        <w:spacing w:line="600" w:lineRule="auto"/>
        <w:rPr>
          <w:rFonts w:eastAsiaTheme="minorEastAsia"/>
          <w:b/>
          <w:sz w:val="28"/>
          <w:lang w:val="ru-RU" w:eastAsia="zh-CN"/>
        </w:rPr>
      </w:pPr>
      <w:r w:rsidRPr="006B0AA3">
        <w:rPr>
          <w:rFonts w:eastAsiaTheme="minorEastAsia"/>
          <w:b/>
          <w:sz w:val="28"/>
          <w:lang w:val="ru-RU" w:eastAsia="zh-CN"/>
        </w:rPr>
        <w:t xml:space="preserve">Номинация «Видеоконкурс «Поговорим по-китайски»   </w:t>
      </w:r>
    </w:p>
    <w:p w:rsidR="006B0AA3" w:rsidRDefault="006B0AA3" w:rsidP="006B0AA3">
      <w:pPr>
        <w:pStyle w:val="af"/>
        <w:numPr>
          <w:ilvl w:val="0"/>
          <w:numId w:val="1"/>
        </w:numPr>
        <w:spacing w:line="600" w:lineRule="auto"/>
        <w:rPr>
          <w:rFonts w:eastAsiaTheme="minorEastAsia"/>
          <w:b/>
          <w:sz w:val="28"/>
          <w:lang w:val="ru-RU" w:eastAsia="zh-CN"/>
        </w:rPr>
      </w:pPr>
      <w:r w:rsidRPr="006B0AA3">
        <w:rPr>
          <w:rFonts w:eastAsiaTheme="minorEastAsia"/>
          <w:b/>
          <w:sz w:val="28"/>
          <w:lang w:val="ru-RU" w:eastAsia="zh-CN"/>
        </w:rPr>
        <w:t>Номинация</w:t>
      </w:r>
      <w:r>
        <w:rPr>
          <w:rFonts w:eastAsiaTheme="minorEastAsia"/>
          <w:b/>
          <w:sz w:val="28"/>
          <w:lang w:val="ru-RU" w:eastAsia="zh-CN"/>
        </w:rPr>
        <w:t xml:space="preserve"> «Лучший художник» </w:t>
      </w:r>
    </w:p>
    <w:p w:rsidR="006B0AA3" w:rsidRPr="006B0AA3" w:rsidRDefault="006B0AA3" w:rsidP="006B0AA3">
      <w:pPr>
        <w:pStyle w:val="af"/>
        <w:numPr>
          <w:ilvl w:val="0"/>
          <w:numId w:val="1"/>
        </w:numPr>
        <w:spacing w:line="600" w:lineRule="auto"/>
        <w:rPr>
          <w:rFonts w:eastAsiaTheme="minorEastAsia"/>
          <w:b/>
          <w:sz w:val="28"/>
          <w:lang w:val="ru-RU" w:eastAsia="zh-CN"/>
        </w:rPr>
      </w:pPr>
      <w:r>
        <w:rPr>
          <w:rFonts w:eastAsiaTheme="minorEastAsia"/>
          <w:b/>
          <w:sz w:val="28"/>
          <w:lang w:val="ru-RU" w:eastAsia="zh-CN"/>
        </w:rPr>
        <w:t xml:space="preserve">Номинация «Лучший </w:t>
      </w:r>
      <w:proofErr w:type="spellStart"/>
      <w:r>
        <w:rPr>
          <w:rFonts w:eastAsiaTheme="minorEastAsia"/>
          <w:b/>
          <w:sz w:val="28"/>
          <w:lang w:val="ru-RU" w:eastAsia="zh-CN"/>
        </w:rPr>
        <w:t>мем</w:t>
      </w:r>
      <w:proofErr w:type="spellEnd"/>
      <w:r>
        <w:rPr>
          <w:rFonts w:eastAsiaTheme="minorEastAsia"/>
          <w:b/>
          <w:sz w:val="28"/>
          <w:lang w:val="ru-RU" w:eastAsia="zh-CN"/>
        </w:rPr>
        <w:t>»</w:t>
      </w:r>
    </w:p>
    <w:sectPr w:rsidR="006B0AA3" w:rsidRPr="006B0AA3" w:rsidSect="001D1A6B">
      <w:pgSz w:w="11907" w:h="16839" w:code="9"/>
      <w:pgMar w:top="5529" w:right="2160" w:bottom="244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248F"/>
    <w:multiLevelType w:val="hybridMultilevel"/>
    <w:tmpl w:val="DD64DBB4"/>
    <w:lvl w:ilvl="0" w:tplc="DBBEC39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60E9A"/>
    <w:rsid w:val="00123BF0"/>
    <w:rsid w:val="00160E9A"/>
    <w:rsid w:val="001D1A6B"/>
    <w:rsid w:val="0029705D"/>
    <w:rsid w:val="00386D37"/>
    <w:rsid w:val="005950AE"/>
    <w:rsid w:val="005D1FBB"/>
    <w:rsid w:val="006B0AA3"/>
    <w:rsid w:val="00722104"/>
    <w:rsid w:val="008A48F1"/>
    <w:rsid w:val="008F49D3"/>
    <w:rsid w:val="0090140D"/>
    <w:rsid w:val="00965FD7"/>
    <w:rsid w:val="009B7E87"/>
    <w:rsid w:val="00AE36D3"/>
    <w:rsid w:val="00E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5:docId w15:val="{55C0BCB2-CD9F-4908-808D-8AD451DA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49D3"/>
    <w:rPr>
      <w:color w:val="808080"/>
    </w:rPr>
  </w:style>
  <w:style w:type="paragraph" w:styleId="a4">
    <w:name w:val="Subtitle"/>
    <w:basedOn w:val="a"/>
    <w:next w:val="a"/>
    <w:link w:val="a5"/>
    <w:uiPriority w:val="1"/>
    <w:qFormat/>
    <w:rsid w:val="008F49D3"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a5">
    <w:name w:val="Подзаголовок Знак"/>
    <w:basedOn w:val="a0"/>
    <w:link w:val="a4"/>
    <w:uiPriority w:val="1"/>
    <w:rsid w:val="008F49D3"/>
    <w:rPr>
      <w:caps/>
      <w:spacing w:val="15"/>
      <w:sz w:val="52"/>
    </w:rPr>
  </w:style>
  <w:style w:type="paragraph" w:styleId="a6">
    <w:name w:val="Title"/>
    <w:basedOn w:val="a"/>
    <w:next w:val="a"/>
    <w:link w:val="a7"/>
    <w:uiPriority w:val="1"/>
    <w:qFormat/>
    <w:rsid w:val="008F49D3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a7">
    <w:name w:val="Название Знак"/>
    <w:basedOn w:val="a0"/>
    <w:link w:val="a6"/>
    <w:uiPriority w:val="1"/>
    <w:rsid w:val="008F49D3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a8">
    <w:name w:val="Date"/>
    <w:basedOn w:val="a"/>
    <w:next w:val="a"/>
    <w:link w:val="a9"/>
    <w:uiPriority w:val="2"/>
    <w:unhideWhenUsed/>
    <w:qFormat/>
    <w:rsid w:val="008F49D3"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a9">
    <w:name w:val="Дата Знак"/>
    <w:basedOn w:val="a0"/>
    <w:link w:val="a8"/>
    <w:uiPriority w:val="2"/>
    <w:rsid w:val="008F49D3"/>
    <w:rPr>
      <w:b/>
      <w:bCs/>
      <w:smallCaps/>
      <w:color w:val="9C2224" w:themeColor="accent2" w:themeShade="BF"/>
      <w:sz w:val="44"/>
    </w:rPr>
  </w:style>
  <w:style w:type="paragraph" w:customStyle="1" w:styleId="aa">
    <w:name w:val="ВРЕМЯ"/>
    <w:basedOn w:val="a"/>
    <w:uiPriority w:val="2"/>
    <w:qFormat/>
    <w:rsid w:val="008F49D3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b">
    <w:name w:val="РАСПОЛОЖЕНИЕ"/>
    <w:basedOn w:val="a"/>
    <w:uiPriority w:val="3"/>
    <w:qFormat/>
    <w:rsid w:val="008F49D3"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ac">
    <w:name w:val="Контактные данные"/>
    <w:basedOn w:val="a"/>
    <w:uiPriority w:val="4"/>
    <w:qFormat/>
    <w:rsid w:val="008F49D3"/>
    <w:pPr>
      <w:spacing w:after="0" w:line="240" w:lineRule="auto"/>
    </w:pPr>
    <w:rPr>
      <w:smallCaps/>
    </w:rPr>
  </w:style>
  <w:style w:type="paragraph" w:styleId="ad">
    <w:name w:val="Balloon Text"/>
    <w:basedOn w:val="a"/>
    <w:link w:val="ae"/>
    <w:uiPriority w:val="99"/>
    <w:semiHidden/>
    <w:unhideWhenUsed/>
    <w:rsid w:val="0090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40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E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72;&#1090;&#1084;&#1072;\AppData\Roaming\Microsoft\Templates\&#1051;&#1080;&#1089;&#1090;&#1086;&#1074;&#1082;&#1072;%20&#1086;%20&#1084;&#1077;&#1088;&#1086;&#1087;&#1088;&#1080;&#1103;&#1090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41BCE-4154-4D4B-B0E1-EA0F9327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 о мероприятии.dotx</Template>
  <TotalTime>30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Фатма</dc:creator>
  <cp:keywords/>
  <cp:lastModifiedBy>Фатма Абдуллаева</cp:lastModifiedBy>
  <cp:revision>9</cp:revision>
  <dcterms:created xsi:type="dcterms:W3CDTF">2017-02-01T14:05:00Z</dcterms:created>
  <dcterms:modified xsi:type="dcterms:W3CDTF">2021-03-10T10:23:00Z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